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9" w:rsidRDefault="00A755E9" w:rsidP="003159D9">
      <w:pPr>
        <w:pStyle w:val="HL71"/>
        <w:rPr>
          <w:rFonts w:ascii="Tahoma" w:hAnsi="Tahoma" w:cs="Tahoma"/>
          <w:bCs/>
          <w:noProof w:val="0"/>
          <w:color w:val="000000"/>
        </w:rPr>
      </w:pPr>
      <w:r w:rsidRPr="00681BA2">
        <w:rPr>
          <w:rFonts w:ascii="Tahoma" w:hAnsi="Tahoma" w:cs="Tahoma"/>
          <w:lang w:val="de-AT"/>
        </w:rPr>
        <w:t>Projektbeschreibung</w:t>
      </w:r>
      <w:r w:rsidRPr="00A755E9">
        <w:rPr>
          <w:rFonts w:ascii="Tahoma" w:hAnsi="Tahoma" w:cs="Tahoma"/>
          <w:bCs/>
          <w:noProof w:val="0"/>
          <w:color w:val="000000"/>
        </w:rPr>
        <w:t xml:space="preserve"> </w:t>
      </w:r>
      <w:r w:rsidRPr="00A755E9">
        <w:rPr>
          <w:rFonts w:ascii="Tahoma" w:hAnsi="Tahoma" w:cs="Tahoma"/>
          <w:bCs/>
          <w:noProof w:val="0"/>
          <w:color w:val="000000"/>
        </w:rPr>
        <w:br/>
        <w:t>zum Förderansuchen bei</w:t>
      </w:r>
      <w:r>
        <w:rPr>
          <w:rFonts w:ascii="Tahoma" w:hAnsi="Tahoma" w:cs="Tahoma"/>
          <w:bCs/>
          <w:noProof w:val="0"/>
          <w:color w:val="000000"/>
        </w:rPr>
        <w:t>m</w:t>
      </w:r>
      <w:r w:rsidRPr="00A755E9">
        <w:rPr>
          <w:rFonts w:ascii="Tahoma" w:hAnsi="Tahoma" w:cs="Tahoma"/>
          <w:bCs/>
          <w:noProof w:val="0"/>
          <w:color w:val="000000"/>
        </w:rPr>
        <w:t xml:space="preserve"> </w:t>
      </w:r>
      <w:r w:rsidR="000006FE" w:rsidRPr="00A755E9">
        <w:rPr>
          <w:rFonts w:ascii="Tahoma" w:hAnsi="Tahoma" w:cs="Tahoma"/>
          <w:bCs/>
          <w:noProof w:val="0"/>
          <w:color w:val="000000"/>
        </w:rPr>
        <w:t>Projektfond</w:t>
      </w:r>
      <w:r w:rsidR="00681BA2">
        <w:rPr>
          <w:rFonts w:ascii="Tahoma" w:hAnsi="Tahoma" w:cs="Tahoma"/>
          <w:bCs/>
          <w:noProof w:val="0"/>
          <w:color w:val="000000"/>
        </w:rPr>
        <w:t>s</w:t>
      </w:r>
      <w:r w:rsidR="000006FE" w:rsidRPr="00A755E9">
        <w:rPr>
          <w:rFonts w:ascii="Tahoma" w:hAnsi="Tahoma" w:cs="Tahoma"/>
          <w:bCs/>
          <w:noProof w:val="0"/>
          <w:color w:val="000000"/>
        </w:rPr>
        <w:t xml:space="preserve"> HL7 Austria</w:t>
      </w:r>
    </w:p>
    <w:p w:rsidR="00A755E9" w:rsidRPr="00681BA2" w:rsidRDefault="00A755E9" w:rsidP="00A755E9">
      <w:pPr>
        <w:pStyle w:val="HL71"/>
        <w:rPr>
          <w:sz w:val="20"/>
          <w:szCs w:val="20"/>
          <w:lang w:val="de-A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755E9" w:rsidRPr="00A755E9" w:rsidTr="00DC1736">
        <w:trPr>
          <w:trHeight w:val="454"/>
        </w:trPr>
        <w:tc>
          <w:tcPr>
            <w:tcW w:w="9385" w:type="dxa"/>
            <w:shd w:val="clear" w:color="auto" w:fill="DDDDDD"/>
          </w:tcPr>
          <w:p w:rsidR="00A755E9" w:rsidRPr="00A755E9" w:rsidRDefault="00A755E9" w:rsidP="00DC1736">
            <w:pPr>
              <w:pStyle w:val="berschrift2"/>
              <w:spacing w:before="120"/>
              <w:rPr>
                <w:rFonts w:ascii="Arial" w:hAnsi="Arial" w:cs="Arial"/>
              </w:rPr>
            </w:pPr>
            <w:r w:rsidRPr="00A755E9">
              <w:rPr>
                <w:rFonts w:ascii="Arial" w:hAnsi="Arial" w:cs="Arial"/>
              </w:rPr>
              <w:t>Projekttitel</w:t>
            </w:r>
          </w:p>
        </w:tc>
      </w:tr>
      <w:tr w:rsidR="00A755E9" w:rsidRPr="00A755E9" w:rsidTr="00DC1736">
        <w:trPr>
          <w:trHeight w:val="454"/>
        </w:trPr>
        <w:tc>
          <w:tcPr>
            <w:tcW w:w="9385" w:type="dxa"/>
            <w:shd w:val="clear" w:color="auto" w:fill="FFFFFF" w:themeFill="background1"/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  <w:r w:rsidRPr="00A755E9">
              <w:rPr>
                <w:rFonts w:cs="Arial"/>
                <w:szCs w:val="20"/>
              </w:rPr>
              <w:t>Kurztitel:</w:t>
            </w:r>
          </w:p>
        </w:tc>
      </w:tr>
      <w:tr w:rsidR="00A755E9" w:rsidRPr="00A755E9" w:rsidTr="00DC1736">
        <w:trPr>
          <w:trHeight w:val="567"/>
        </w:trPr>
        <w:tc>
          <w:tcPr>
            <w:tcW w:w="9385" w:type="dxa"/>
            <w:shd w:val="clear" w:color="auto" w:fill="D9D9D9" w:themeFill="background1" w:themeFillShade="D9"/>
          </w:tcPr>
          <w:p w:rsidR="00A755E9" w:rsidRPr="00A755E9" w:rsidRDefault="00BF67D6" w:rsidP="00DC1736">
            <w:pPr>
              <w:pStyle w:val="berschrift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Projektumsetzer</w:t>
            </w:r>
          </w:p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  <w:r w:rsidRPr="00A755E9">
              <w:rPr>
                <w:rFonts w:cs="Arial"/>
                <w:szCs w:val="20"/>
                <w:lang w:val="de-DE"/>
              </w:rPr>
              <w:t>(</w:t>
            </w:r>
            <w:r w:rsidRPr="00A755E9">
              <w:rPr>
                <w:rFonts w:cs="Arial"/>
                <w:szCs w:val="20"/>
              </w:rPr>
              <w:t>Förderwerber aus dem Förderansuchen</w:t>
            </w:r>
            <w:r w:rsidRPr="00A755E9">
              <w:rPr>
                <w:rFonts w:cs="Arial"/>
                <w:szCs w:val="20"/>
                <w:lang w:val="de-DE"/>
              </w:rPr>
              <w:t>)</w:t>
            </w:r>
          </w:p>
        </w:tc>
      </w:tr>
      <w:tr w:rsidR="00A755E9" w:rsidRPr="00A755E9" w:rsidTr="00DC1736">
        <w:trPr>
          <w:trHeight w:val="567"/>
        </w:trPr>
        <w:tc>
          <w:tcPr>
            <w:tcW w:w="9385" w:type="dxa"/>
            <w:shd w:val="clear" w:color="auto" w:fill="auto"/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  <w:r w:rsidRPr="00A755E9">
              <w:rPr>
                <w:rFonts w:cs="Arial"/>
                <w:szCs w:val="20"/>
              </w:rPr>
              <w:t>Name:</w:t>
            </w:r>
          </w:p>
        </w:tc>
      </w:tr>
      <w:tr w:rsidR="00A755E9" w:rsidRPr="00A755E9" w:rsidTr="00DC1736">
        <w:trPr>
          <w:trHeight w:hRule="exact" w:val="84"/>
        </w:trPr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A755E9" w:rsidRPr="00A755E9" w:rsidTr="00DC1736">
        <w:trPr>
          <w:trHeight w:val="454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DDDDDD"/>
          </w:tcPr>
          <w:p w:rsidR="00A755E9" w:rsidRPr="00A755E9" w:rsidRDefault="00A755E9" w:rsidP="00DC1736">
            <w:pPr>
              <w:pStyle w:val="berschrift2"/>
              <w:spacing w:before="120"/>
              <w:rPr>
                <w:rFonts w:ascii="Arial" w:hAnsi="Arial" w:cs="Arial"/>
              </w:rPr>
            </w:pPr>
            <w:r w:rsidRPr="00A755E9">
              <w:rPr>
                <w:rFonts w:ascii="Arial" w:hAnsi="Arial" w:cs="Arial"/>
              </w:rPr>
              <w:t>Geplante Projektdurchführung</w:t>
            </w:r>
          </w:p>
        </w:tc>
      </w:tr>
      <w:tr w:rsidR="00A755E9" w:rsidRPr="00A755E9" w:rsidTr="00DC1736">
        <w:trPr>
          <w:trHeight w:val="567"/>
        </w:trPr>
        <w:tc>
          <w:tcPr>
            <w:tcW w:w="9385" w:type="dxa"/>
            <w:shd w:val="clear" w:color="auto" w:fill="auto"/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  <w:r w:rsidRPr="00A755E9">
              <w:rPr>
                <w:rFonts w:cs="Arial"/>
                <w:szCs w:val="20"/>
              </w:rPr>
              <w:t>Zeitraum/Ort:</w:t>
            </w:r>
            <w:r w:rsidRPr="00A755E9">
              <w:rPr>
                <w:rFonts w:cs="Arial"/>
                <w:szCs w:val="20"/>
              </w:rPr>
              <w:br/>
            </w:r>
          </w:p>
        </w:tc>
      </w:tr>
      <w:tr w:rsidR="00A755E9" w:rsidRPr="00A755E9" w:rsidTr="00DC1736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E9" w:rsidRPr="00A755E9" w:rsidRDefault="00A755E9" w:rsidP="00DC1736">
            <w:pPr>
              <w:pStyle w:val="Tabellentext"/>
              <w:rPr>
                <w:rFonts w:cs="Arial"/>
                <w:b/>
                <w:bCs/>
                <w:szCs w:val="20"/>
                <w:lang w:val="de-DE"/>
              </w:rPr>
            </w:pPr>
            <w:r w:rsidRPr="00A755E9">
              <w:rPr>
                <w:rFonts w:cs="Arial"/>
                <w:b/>
                <w:bCs/>
                <w:szCs w:val="20"/>
                <w:lang w:val="de-DE"/>
              </w:rPr>
              <w:t>Welches Ziel hat das Projekt?</w:t>
            </w:r>
          </w:p>
          <w:p w:rsidR="00A755E9" w:rsidRPr="00A755E9" w:rsidRDefault="0081606E" w:rsidP="00DC1736">
            <w:pPr>
              <w:pStyle w:val="Tabellen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(Mehrfach</w:t>
            </w:r>
            <w:r w:rsidR="00A755E9" w:rsidRPr="00A755E9">
              <w:rPr>
                <w:rFonts w:cs="Arial"/>
                <w:szCs w:val="20"/>
              </w:rPr>
              <w:t>nennungen sind möglich)</w:t>
            </w:r>
          </w:p>
        </w:tc>
      </w:tr>
      <w:tr w:rsidR="00A755E9" w:rsidRPr="00A755E9" w:rsidTr="00DC1736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215"/>
              <w:gridCol w:w="954"/>
            </w:tblGrid>
            <w:tr w:rsidR="00A755E9" w:rsidRPr="00A755E9" w:rsidTr="00DC1736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A755E9">
                    <w:rPr>
                      <w:rFonts w:ascii="Arial" w:hAnsi="Arial" w:cs="Arial"/>
                    </w:rPr>
                    <w:t>Interoperabilität im Gesundheitswesen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sdt>
                  <w:sdtPr>
                    <w:rPr>
                      <w:rFonts w:ascii="Segoe UI Symbol" w:eastAsia="MS Mincho" w:hAnsi="Segoe UI Symbol" w:cs="Segoe UI Symbol"/>
                      <w:szCs w:val="20"/>
                    </w:rPr>
                    <w:id w:val="-976985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755E9" w:rsidRPr="00A755E9" w:rsidRDefault="006C760D" w:rsidP="00DC1736">
                      <w:pPr>
                        <w:pStyle w:val="Tabellentext"/>
                        <w:spacing w:before="0" w:after="0" w:line="36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  <w:tr w:rsidR="00A755E9" w:rsidRPr="00A755E9" w:rsidTr="00DC1736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A755E9">
                    <w:rPr>
                      <w:rFonts w:ascii="Arial" w:hAnsi="Arial" w:cs="Arial"/>
                    </w:rPr>
                    <w:t>Definition/Verbreitung internationaler/nationaler Standards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538041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0" w:type="pct"/>
                      <w:shd w:val="clear" w:color="auto" w:fill="auto"/>
                      <w:vAlign w:val="center"/>
                    </w:tcPr>
                    <w:p w:rsidR="00A755E9" w:rsidRPr="00A755E9" w:rsidRDefault="006C760D" w:rsidP="00DC1736">
                      <w:pPr>
                        <w:pStyle w:val="Tabellentext"/>
                        <w:spacing w:before="0" w:after="0" w:line="36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755E9" w:rsidRPr="00A755E9" w:rsidTr="00DC1736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A755E9">
                    <w:rPr>
                      <w:rFonts w:ascii="Arial" w:hAnsi="Arial" w:cs="Arial"/>
                    </w:rPr>
                    <w:t>eLearning für HL7-Standards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2131704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0" w:type="pct"/>
                      <w:shd w:val="clear" w:color="auto" w:fill="auto"/>
                    </w:tcPr>
                    <w:p w:rsidR="00A755E9" w:rsidRPr="00A755E9" w:rsidRDefault="00885405" w:rsidP="00DC1736">
                      <w:pPr>
                        <w:pStyle w:val="Tabellentext"/>
                        <w:spacing w:before="0" w:after="0" w:line="36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755E9" w:rsidRPr="00A755E9" w:rsidTr="00DC1736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suppressAutoHyphens/>
                    <w:spacing w:line="360" w:lineRule="auto"/>
                    <w:rPr>
                      <w:rFonts w:ascii="Arial" w:hAnsi="Arial" w:cs="Arial"/>
                    </w:rPr>
                  </w:pPr>
                  <w:r w:rsidRPr="00A755E9">
                    <w:rPr>
                      <w:rFonts w:ascii="Arial" w:hAnsi="Arial" w:cs="Arial"/>
                    </w:rPr>
                    <w:t>Sonstiges: __________________________________________</w:t>
                  </w:r>
                  <w:r w:rsidR="00BD2F11">
                    <w:rPr>
                      <w:rFonts w:ascii="Arial" w:hAnsi="Arial" w:cs="Arial"/>
                    </w:rPr>
                    <w:t>_____________</w:t>
                  </w:r>
                  <w:r w:rsidRPr="00A755E9">
                    <w:rPr>
                      <w:rFonts w:ascii="Arial" w:hAnsi="Arial" w:cs="Arial"/>
                    </w:rPr>
                    <w:t>_______</w:t>
                  </w:r>
                </w:p>
              </w:tc>
              <w:tc>
                <w:tcPr>
                  <w:tcW w:w="520" w:type="pct"/>
                  <w:shd w:val="clear" w:color="auto" w:fill="auto"/>
                </w:tcPr>
                <w:sdt>
                  <w:sdtPr>
                    <w:rPr>
                      <w:rFonts w:ascii="Segoe UI Symbol" w:eastAsia="MS Mincho" w:hAnsi="Segoe UI Symbol" w:cs="Segoe UI Symbol"/>
                      <w:szCs w:val="20"/>
                    </w:rPr>
                    <w:id w:val="69238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755E9" w:rsidRPr="00A755E9" w:rsidRDefault="00885405" w:rsidP="00DC1736">
                      <w:pPr>
                        <w:pStyle w:val="Tabellentext"/>
                        <w:spacing w:before="0" w:after="0" w:line="36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</w:tc>
        <w:bookmarkStart w:id="0" w:name="_GoBack"/>
        <w:bookmarkEnd w:id="0"/>
      </w:tr>
    </w:tbl>
    <w:p w:rsidR="00A755E9" w:rsidRPr="00A755E9" w:rsidRDefault="00A755E9" w:rsidP="00A755E9">
      <w:pPr>
        <w:pStyle w:val="berschrift5"/>
        <w:rPr>
          <w:rFonts w:cs="Arial"/>
          <w:sz w:val="20"/>
          <w:szCs w:val="20"/>
          <w:lang w:val="de-A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755E9" w:rsidRPr="00A755E9" w:rsidTr="00DC1736">
        <w:trPr>
          <w:trHeight w:val="1959"/>
        </w:trPr>
        <w:tc>
          <w:tcPr>
            <w:tcW w:w="9385" w:type="dxa"/>
            <w:shd w:val="clear" w:color="auto" w:fill="DDDDDD"/>
          </w:tcPr>
          <w:p w:rsidR="00A755E9" w:rsidRPr="00A755E9" w:rsidRDefault="00A755E9" w:rsidP="00DC1736">
            <w:pPr>
              <w:pStyle w:val="berschrift2"/>
              <w:spacing w:before="120"/>
              <w:rPr>
                <w:rFonts w:ascii="Arial" w:hAnsi="Arial" w:cs="Arial"/>
              </w:rPr>
            </w:pPr>
            <w:r w:rsidRPr="00A755E9">
              <w:rPr>
                <w:rFonts w:ascii="Arial" w:hAnsi="Arial" w:cs="Arial"/>
              </w:rPr>
              <w:t>Projektbeschreibung</w:t>
            </w:r>
            <w:r w:rsidRPr="00A755E9">
              <w:rPr>
                <w:rFonts w:ascii="Arial" w:hAnsi="Arial" w:cs="Arial"/>
              </w:rPr>
              <w:br/>
            </w:r>
          </w:p>
          <w:p w:rsidR="00A755E9" w:rsidRPr="00A755E9" w:rsidRDefault="00A755E9" w:rsidP="00DC1736">
            <w:pPr>
              <w:rPr>
                <w:rFonts w:ascii="Arial" w:hAnsi="Arial" w:cs="Arial"/>
              </w:rPr>
            </w:pPr>
            <w:r w:rsidRPr="00A755E9">
              <w:rPr>
                <w:rFonts w:ascii="Arial" w:hAnsi="Arial" w:cs="Arial"/>
              </w:rPr>
              <w:t>Bitte beschreiben Sie kurz zur Projektdurchführung</w:t>
            </w:r>
          </w:p>
          <w:p w:rsidR="00A755E9" w:rsidRPr="00A755E9" w:rsidRDefault="00A755E9" w:rsidP="00A755E9">
            <w:pPr>
              <w:pStyle w:val="Listenabsatz"/>
              <w:numPr>
                <w:ilvl w:val="0"/>
                <w:numId w:val="25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755E9">
              <w:rPr>
                <w:rFonts w:ascii="Arial" w:hAnsi="Arial" w:cs="Arial"/>
                <w:sz w:val="20"/>
                <w:szCs w:val="20"/>
              </w:rPr>
              <w:t xml:space="preserve">die Ausgangslage, </w:t>
            </w:r>
          </w:p>
          <w:p w:rsidR="00A755E9" w:rsidRPr="00A755E9" w:rsidRDefault="00A755E9" w:rsidP="00A755E9">
            <w:pPr>
              <w:pStyle w:val="Listenabsatz"/>
              <w:numPr>
                <w:ilvl w:val="0"/>
                <w:numId w:val="25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755E9">
              <w:rPr>
                <w:rFonts w:ascii="Arial" w:hAnsi="Arial" w:cs="Arial"/>
                <w:sz w:val="20"/>
                <w:szCs w:val="20"/>
              </w:rPr>
              <w:t xml:space="preserve">die Zielsetzung und Zielgruppe(n), </w:t>
            </w:r>
          </w:p>
          <w:p w:rsidR="00A755E9" w:rsidRPr="00A755E9" w:rsidRDefault="00A755E9" w:rsidP="00A755E9">
            <w:pPr>
              <w:pStyle w:val="Listenabsatz"/>
              <w:numPr>
                <w:ilvl w:val="0"/>
                <w:numId w:val="25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755E9">
              <w:rPr>
                <w:rFonts w:ascii="Arial" w:hAnsi="Arial" w:cs="Arial"/>
                <w:sz w:val="20"/>
                <w:szCs w:val="20"/>
              </w:rPr>
              <w:t xml:space="preserve">den geplanten Ablauf sowie </w:t>
            </w:r>
          </w:p>
          <w:p w:rsidR="00A755E9" w:rsidRPr="00A755E9" w:rsidRDefault="00A755E9" w:rsidP="00A755E9">
            <w:pPr>
              <w:pStyle w:val="Listenabsatz"/>
              <w:numPr>
                <w:ilvl w:val="0"/>
                <w:numId w:val="25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755E9">
              <w:rPr>
                <w:rFonts w:ascii="Arial" w:hAnsi="Arial" w:cs="Arial"/>
                <w:sz w:val="20"/>
                <w:szCs w:val="20"/>
              </w:rPr>
              <w:t xml:space="preserve">Ihren spezifischen Zugang/Hintergrund (Qualifikation) </w:t>
            </w:r>
          </w:p>
        </w:tc>
      </w:tr>
      <w:tr w:rsidR="00A755E9" w:rsidRPr="00A755E9" w:rsidTr="00DC1736">
        <w:trPr>
          <w:trHeight w:val="556"/>
        </w:trPr>
        <w:tc>
          <w:tcPr>
            <w:tcW w:w="9385" w:type="dxa"/>
            <w:shd w:val="clear" w:color="auto" w:fill="auto"/>
          </w:tcPr>
          <w:p w:rsidR="00A755E9" w:rsidRPr="00A755E9" w:rsidRDefault="00A755E9" w:rsidP="00DC1736">
            <w:pPr>
              <w:pStyle w:val="Tabellentext"/>
              <w:spacing w:before="0" w:after="0"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A755E9" w:rsidRPr="00A755E9" w:rsidRDefault="00A755E9" w:rsidP="00A755E9">
      <w:pPr>
        <w:rPr>
          <w:rFonts w:ascii="Arial" w:hAnsi="Arial" w:cs="Arial"/>
        </w:rPr>
      </w:pPr>
      <w:r w:rsidRPr="00A755E9">
        <w:rPr>
          <w:rFonts w:ascii="Arial" w:hAnsi="Arial" w:cs="Arial"/>
          <w:b/>
          <w:bCs/>
        </w:rPr>
        <w:lastRenderedPageBreak/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755E9" w:rsidRPr="00A755E9" w:rsidTr="00DC1736">
        <w:trPr>
          <w:trHeight w:val="454"/>
        </w:trPr>
        <w:tc>
          <w:tcPr>
            <w:tcW w:w="9385" w:type="dxa"/>
            <w:shd w:val="clear" w:color="auto" w:fill="DDDDDD"/>
          </w:tcPr>
          <w:p w:rsidR="00A755E9" w:rsidRPr="00A755E9" w:rsidRDefault="00A755E9" w:rsidP="00DC1736">
            <w:pPr>
              <w:pStyle w:val="berschrift2"/>
              <w:spacing w:before="120"/>
              <w:rPr>
                <w:rFonts w:ascii="Arial" w:hAnsi="Arial" w:cs="Arial"/>
              </w:rPr>
            </w:pPr>
            <w:r w:rsidRPr="00A755E9">
              <w:rPr>
                <w:rFonts w:ascii="Arial" w:hAnsi="Arial" w:cs="Arial"/>
              </w:rPr>
              <w:lastRenderedPageBreak/>
              <w:t>Aufstellung der Kosten (Finanzplan)</w:t>
            </w:r>
          </w:p>
        </w:tc>
      </w:tr>
      <w:tr w:rsidR="00A755E9" w:rsidRPr="00A755E9" w:rsidTr="00DC1736">
        <w:trPr>
          <w:trHeight w:val="4766"/>
        </w:trPr>
        <w:tc>
          <w:tcPr>
            <w:tcW w:w="9385" w:type="dxa"/>
            <w:shd w:val="clear" w:color="auto" w:fill="auto"/>
          </w:tcPr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3"/>
              <w:gridCol w:w="3117"/>
            </w:tblGrid>
            <w:tr w:rsidR="00A755E9" w:rsidRPr="00A755E9" w:rsidTr="00DC1736">
              <w:trPr>
                <w:trHeight w:val="567"/>
              </w:trPr>
              <w:tc>
                <w:tcPr>
                  <w:tcW w:w="9390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A755E9" w:rsidRPr="00A755E9" w:rsidRDefault="00A755E9" w:rsidP="00DC1736">
                  <w:pPr>
                    <w:pStyle w:val="Tabellentext"/>
                    <w:rPr>
                      <w:rFonts w:cs="Arial"/>
                      <w:szCs w:val="20"/>
                    </w:rPr>
                  </w:pPr>
                  <w:r w:rsidRPr="00A755E9">
                    <w:rPr>
                      <w:rFonts w:cs="Arial"/>
                      <w:b/>
                      <w:szCs w:val="20"/>
                    </w:rPr>
                    <w:t>Ausgaben</w:t>
                  </w: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shd w:val="clear" w:color="auto" w:fill="FFFFFF"/>
                </w:tcPr>
                <w:p w:rsidR="00A755E9" w:rsidRPr="00A755E9" w:rsidRDefault="00A755E9" w:rsidP="00DC1736">
                  <w:pPr>
                    <w:pStyle w:val="Tabellentext"/>
                    <w:rPr>
                      <w:rFonts w:cs="Arial"/>
                      <w:szCs w:val="20"/>
                    </w:rPr>
                  </w:pPr>
                  <w:r w:rsidRPr="00A755E9">
                    <w:rPr>
                      <w:rFonts w:cs="Arial"/>
                      <w:szCs w:val="20"/>
                    </w:rPr>
                    <w:t>Wofür? (z.B. Personalkosten, Materialkosten, …)</w:t>
                  </w:r>
                </w:p>
              </w:tc>
              <w:tc>
                <w:tcPr>
                  <w:tcW w:w="3117" w:type="dxa"/>
                  <w:shd w:val="clear" w:color="auto" w:fill="FFFFFF"/>
                </w:tcPr>
                <w:p w:rsidR="00A755E9" w:rsidRPr="00A755E9" w:rsidRDefault="00A755E9" w:rsidP="00DC1736">
                  <w:pPr>
                    <w:pStyle w:val="Tabellentext"/>
                    <w:rPr>
                      <w:rFonts w:cs="Arial"/>
                      <w:szCs w:val="20"/>
                    </w:rPr>
                  </w:pPr>
                  <w:r w:rsidRPr="00A755E9">
                    <w:rPr>
                      <w:rFonts w:cs="Arial"/>
                      <w:szCs w:val="20"/>
                    </w:rPr>
                    <w:t>Betrag in Euro (Brutto)</w:t>
                  </w: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55E9" w:rsidRPr="00A755E9" w:rsidRDefault="00A755E9" w:rsidP="00DC1736">
                  <w:pPr>
                    <w:pStyle w:val="Tabellentext"/>
                    <w:spacing w:before="0" w:after="0"/>
                    <w:rPr>
                      <w:rFonts w:cs="Arial"/>
                      <w:szCs w:val="20"/>
                    </w:rPr>
                  </w:pPr>
                </w:p>
              </w:tc>
            </w:tr>
            <w:tr w:rsidR="00A755E9" w:rsidRPr="00A755E9" w:rsidTr="00DC1736">
              <w:trPr>
                <w:trHeight w:val="567"/>
              </w:trPr>
              <w:tc>
                <w:tcPr>
                  <w:tcW w:w="6273" w:type="dxa"/>
                  <w:shd w:val="clear" w:color="auto" w:fill="F2F2F2"/>
                </w:tcPr>
                <w:p w:rsidR="00A755E9" w:rsidRPr="00A755E9" w:rsidRDefault="00A755E9" w:rsidP="00DC1736">
                  <w:pPr>
                    <w:pStyle w:val="Tabellentext"/>
                    <w:rPr>
                      <w:rFonts w:cs="Arial"/>
                      <w:b/>
                      <w:szCs w:val="20"/>
                    </w:rPr>
                  </w:pPr>
                  <w:r w:rsidRPr="00A755E9">
                    <w:rPr>
                      <w:rFonts w:cs="Arial"/>
                      <w:szCs w:val="20"/>
                    </w:rPr>
                    <w:t>Gesamtsumme in Euro (Brutto):</w:t>
                  </w:r>
                </w:p>
              </w:tc>
              <w:tc>
                <w:tcPr>
                  <w:tcW w:w="3117" w:type="dxa"/>
                  <w:shd w:val="clear" w:color="auto" w:fill="F2F2F2"/>
                </w:tcPr>
                <w:p w:rsidR="00A755E9" w:rsidRPr="00A755E9" w:rsidRDefault="00A755E9" w:rsidP="00DC1736">
                  <w:pPr>
                    <w:pStyle w:val="Tabellentext"/>
                    <w:rPr>
                      <w:rFonts w:cs="Arial"/>
                      <w:b/>
                      <w:szCs w:val="20"/>
                    </w:rPr>
                  </w:pPr>
                </w:p>
              </w:tc>
            </w:tr>
          </w:tbl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</w:tc>
      </w:tr>
    </w:tbl>
    <w:p w:rsidR="00A755E9" w:rsidRPr="00A755E9" w:rsidRDefault="00A755E9" w:rsidP="00A755E9">
      <w:pPr>
        <w:rPr>
          <w:rFonts w:ascii="Arial" w:hAnsi="Arial" w:cs="Arial"/>
          <w:b/>
          <w:bCs/>
        </w:rPr>
      </w:pPr>
    </w:p>
    <w:p w:rsidR="0092398A" w:rsidRPr="00BF67D6" w:rsidRDefault="0092398A" w:rsidP="00A755E9">
      <w:pPr>
        <w:rPr>
          <w:rFonts w:ascii="Arial" w:hAnsi="Arial" w:cs="Arial"/>
          <w:b/>
          <w:bCs/>
        </w:rPr>
      </w:pPr>
    </w:p>
    <w:p w:rsidR="0092398A" w:rsidRPr="00BF67D6" w:rsidRDefault="0092398A" w:rsidP="00A755E9">
      <w:pPr>
        <w:rPr>
          <w:rFonts w:ascii="Arial" w:hAnsi="Arial" w:cs="Arial"/>
          <w:b/>
          <w:bCs/>
        </w:rPr>
      </w:pPr>
    </w:p>
    <w:p w:rsidR="00A755E9" w:rsidRPr="0092398A" w:rsidRDefault="00A755E9" w:rsidP="00A755E9">
      <w:pPr>
        <w:rPr>
          <w:rFonts w:ascii="Arial" w:hAnsi="Arial" w:cs="Arial"/>
          <w:b/>
          <w:bCs/>
          <w:sz w:val="24"/>
          <w:szCs w:val="24"/>
        </w:rPr>
      </w:pPr>
      <w:r w:rsidRPr="0092398A">
        <w:rPr>
          <w:rFonts w:ascii="Arial" w:hAnsi="Arial" w:cs="Arial"/>
          <w:b/>
          <w:bCs/>
          <w:sz w:val="24"/>
          <w:szCs w:val="24"/>
        </w:rPr>
        <w:t>Einverständniserklärung</w:t>
      </w:r>
    </w:p>
    <w:p w:rsidR="00A755E9" w:rsidRPr="00A755E9" w:rsidRDefault="00A755E9" w:rsidP="00A755E9">
      <w:pPr>
        <w:pStyle w:val="Tabellentext"/>
        <w:numPr>
          <w:ilvl w:val="0"/>
          <w:numId w:val="26"/>
        </w:numPr>
        <w:spacing w:before="120"/>
        <w:rPr>
          <w:rFonts w:cs="Arial"/>
          <w:szCs w:val="20"/>
        </w:rPr>
      </w:pPr>
      <w:r w:rsidRPr="00A755E9">
        <w:rPr>
          <w:rFonts w:cs="Arial"/>
          <w:szCs w:val="20"/>
        </w:rPr>
        <w:t>Ich bestätige, dass die Verantwortlichkeit für die Durchführung bei mir liegt.</w:t>
      </w:r>
    </w:p>
    <w:p w:rsidR="00A755E9" w:rsidRPr="00A755E9" w:rsidRDefault="00A755E9" w:rsidP="00A755E9">
      <w:pPr>
        <w:pStyle w:val="Tabellentext"/>
        <w:numPr>
          <w:ilvl w:val="0"/>
          <w:numId w:val="26"/>
        </w:numPr>
        <w:spacing w:before="120"/>
        <w:rPr>
          <w:rFonts w:cs="Arial"/>
          <w:szCs w:val="20"/>
        </w:rPr>
      </w:pPr>
      <w:r w:rsidRPr="00A755E9">
        <w:rPr>
          <w:rFonts w:cs="Arial"/>
          <w:szCs w:val="20"/>
        </w:rPr>
        <w:t>Der Name von Förderungsnehmenden/Antragstellenden oder dessen Bezeichnung unter Angabe der Rechtsform, der Förderungsgegenstand sowie die Art und die Höhe der Förderungsmittel können in Berichten über die Förderungsvergabe aufgenommen und veröffentlicht werden.</w:t>
      </w:r>
    </w:p>
    <w:p w:rsidR="00A755E9" w:rsidRDefault="00A755E9" w:rsidP="00A755E9">
      <w:pPr>
        <w:pStyle w:val="Tabellentext"/>
        <w:numPr>
          <w:ilvl w:val="0"/>
          <w:numId w:val="26"/>
        </w:numPr>
        <w:spacing w:before="120"/>
        <w:rPr>
          <w:rFonts w:cs="Arial"/>
          <w:szCs w:val="20"/>
        </w:rPr>
      </w:pPr>
      <w:r w:rsidRPr="00A755E9">
        <w:rPr>
          <w:rFonts w:cs="Arial"/>
          <w:szCs w:val="20"/>
        </w:rPr>
        <w:t>Ich stimme zu, dass über das durchgeführte Projekt berichtet wird und ich über die entsprechenden Rechte an diesen Daten verfüge - im Falle, dass Dritte Rechteinhaber</w:t>
      </w:r>
      <w:r w:rsidR="00917C8A">
        <w:rPr>
          <w:rFonts w:cs="Arial"/>
          <w:szCs w:val="20"/>
        </w:rPr>
        <w:t xml:space="preserve"> </w:t>
      </w:r>
      <w:r w:rsidRPr="00A755E9">
        <w:rPr>
          <w:rFonts w:cs="Arial"/>
          <w:szCs w:val="20"/>
        </w:rPr>
        <w:t>sind, verpflichte ich mich dessen Zustimmungserklärung beizulegen. Alle zur Verfügung gestellten Materialien (z.B. Dokumente) dürfen ohne Kostenersatz verwendet und veröffentlicht werden.</w:t>
      </w:r>
    </w:p>
    <w:p w:rsidR="0092398A" w:rsidRPr="00A755E9" w:rsidRDefault="0092398A" w:rsidP="0017099D">
      <w:pPr>
        <w:pStyle w:val="Tabellentext"/>
        <w:spacing w:before="120"/>
        <w:ind w:left="360"/>
        <w:rPr>
          <w:rFonts w:cs="Arial"/>
          <w:szCs w:val="20"/>
        </w:rPr>
      </w:pPr>
    </w:p>
    <w:p w:rsidR="00A755E9" w:rsidRPr="00A755E9" w:rsidRDefault="00A755E9" w:rsidP="00A755E9">
      <w:pPr>
        <w:rPr>
          <w:rFonts w:ascii="Arial" w:hAnsi="Arial" w:cs="Arial"/>
          <w:lang w:val="de-AT"/>
        </w:rPr>
      </w:pPr>
    </w:p>
    <w:tbl>
      <w:tblPr>
        <w:tblW w:w="9356" w:type="dxa"/>
        <w:jc w:val="right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55"/>
        <w:gridCol w:w="513"/>
        <w:gridCol w:w="4138"/>
        <w:gridCol w:w="124"/>
      </w:tblGrid>
      <w:tr w:rsidR="00A755E9" w:rsidRPr="00A755E9" w:rsidTr="00DC1736">
        <w:trPr>
          <w:gridBefore w:val="1"/>
          <w:gridAfter w:val="1"/>
          <w:wBefore w:w="426" w:type="dxa"/>
          <w:wAfter w:w="124" w:type="dxa"/>
          <w:trHeight w:val="67"/>
          <w:jc w:val="right"/>
        </w:trPr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5E9" w:rsidRPr="00A755E9" w:rsidRDefault="00A755E9" w:rsidP="00DC1736">
            <w:pPr>
              <w:ind w:left="-44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ind w:right="79"/>
              <w:rPr>
                <w:rFonts w:cs="Arial"/>
                <w:szCs w:val="20"/>
              </w:rPr>
            </w:pPr>
          </w:p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A755E9" w:rsidRPr="00A755E9" w:rsidTr="00DC1736">
        <w:trPr>
          <w:trHeight w:val="463"/>
          <w:jc w:val="right"/>
        </w:trPr>
        <w:tc>
          <w:tcPr>
            <w:tcW w:w="45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755E9" w:rsidRPr="00A755E9" w:rsidRDefault="00A755E9" w:rsidP="00DC1736">
            <w:pPr>
              <w:pStyle w:val="Tabellentext"/>
              <w:ind w:firstLine="356"/>
              <w:jc w:val="both"/>
              <w:rPr>
                <w:rFonts w:cs="Arial"/>
                <w:szCs w:val="20"/>
              </w:rPr>
            </w:pPr>
            <w:r w:rsidRPr="00A755E9">
              <w:rPr>
                <w:rFonts w:cs="Arial"/>
                <w:szCs w:val="20"/>
              </w:rPr>
              <w:t>Ort, Datum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A755E9" w:rsidRPr="00A755E9" w:rsidRDefault="00A755E9" w:rsidP="00DC1736">
            <w:pPr>
              <w:pStyle w:val="Tabellentext"/>
              <w:rPr>
                <w:rFonts w:cs="Arial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755E9" w:rsidRPr="00A755E9" w:rsidRDefault="00A755E9" w:rsidP="00DC1736">
            <w:pPr>
              <w:pStyle w:val="Tabellentext"/>
              <w:jc w:val="center"/>
              <w:rPr>
                <w:rFonts w:cs="Arial"/>
                <w:szCs w:val="20"/>
              </w:rPr>
            </w:pPr>
            <w:r w:rsidRPr="00A755E9">
              <w:rPr>
                <w:rFonts w:cs="Arial"/>
                <w:szCs w:val="20"/>
              </w:rPr>
              <w:t>Unterschrift Förderungswerber</w:t>
            </w:r>
          </w:p>
        </w:tc>
      </w:tr>
    </w:tbl>
    <w:p w:rsidR="00D24E8A" w:rsidRPr="00D24E8A" w:rsidRDefault="00D24E8A" w:rsidP="003159D9">
      <w:pPr>
        <w:pStyle w:val="HL71"/>
        <w:rPr>
          <w:b w:val="0"/>
          <w:sz w:val="20"/>
          <w:szCs w:val="20"/>
        </w:rPr>
      </w:pPr>
    </w:p>
    <w:sectPr w:rsidR="00D24E8A" w:rsidRPr="00D24E8A" w:rsidSect="002F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366" w:header="992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B1" w:rsidRDefault="004C12B1">
      <w:r>
        <w:separator/>
      </w:r>
    </w:p>
  </w:endnote>
  <w:endnote w:type="continuationSeparator" w:id="0">
    <w:p w:rsidR="004C12B1" w:rsidRDefault="004C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9E" w:rsidRDefault="00D753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Pr="00A755E9" w:rsidRDefault="00A755E9" w:rsidP="00A755E9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070A1D">
      <w:rPr>
        <w:rFonts w:ascii="Arial" w:hAnsi="Arial" w:cs="Arial"/>
        <w:sz w:val="16"/>
        <w:szCs w:val="16"/>
      </w:rPr>
      <w:fldChar w:fldCharType="begin"/>
    </w:r>
    <w:r w:rsidRPr="00070A1D">
      <w:rPr>
        <w:rFonts w:ascii="Arial" w:hAnsi="Arial" w:cs="Arial"/>
        <w:sz w:val="16"/>
        <w:szCs w:val="16"/>
      </w:rPr>
      <w:instrText xml:space="preserve"> FILENAME   \* MERGEFORMAT </w:instrText>
    </w:r>
    <w:r w:rsidRPr="00070A1D">
      <w:rPr>
        <w:rFonts w:ascii="Arial" w:hAnsi="Arial" w:cs="Arial"/>
        <w:sz w:val="16"/>
        <w:szCs w:val="16"/>
      </w:rPr>
      <w:fldChar w:fldCharType="separate"/>
    </w:r>
    <w:r w:rsidR="00D7539E">
      <w:rPr>
        <w:rFonts w:ascii="Arial" w:hAnsi="Arial" w:cs="Arial"/>
        <w:noProof/>
        <w:sz w:val="16"/>
        <w:szCs w:val="16"/>
      </w:rPr>
      <w:t>Projektantrag - Projektfonds HL7 Austria</w:t>
    </w:r>
    <w:r w:rsidRPr="00070A1D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    </w:t>
    </w:r>
    <w:r w:rsidRPr="00070A1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Veröffentlichungsdatum"/>
        <w:id w:val="2044405719"/>
        <w:placeholder>
          <w:docPart w:val="18A64F87266E4CE1840744B7B391547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4T00:00:00Z">
          <w:dateFormat w:val="dd.MM.yyyy"/>
          <w:lid w:val="de-AT"/>
          <w:storeMappedDataAs w:val="dateTime"/>
          <w:calendar w:val="gregorian"/>
        </w:date>
      </w:sdtPr>
      <w:sdtEndPr/>
      <w:sdtContent>
        <w:r w:rsidR="00AB19B0">
          <w:rPr>
            <w:rFonts w:ascii="Arial" w:hAnsi="Arial" w:cs="Arial"/>
            <w:sz w:val="16"/>
            <w:szCs w:val="16"/>
            <w:lang w:val="de-AT"/>
          </w:rPr>
          <w:t>24.11.2017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Pr="009C3242" w:rsidRDefault="00A06F58" w:rsidP="009C32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070A1D">
      <w:rPr>
        <w:rFonts w:ascii="Arial" w:hAnsi="Arial" w:cs="Arial"/>
        <w:sz w:val="16"/>
        <w:szCs w:val="16"/>
      </w:rPr>
      <w:fldChar w:fldCharType="begin"/>
    </w:r>
    <w:r w:rsidRPr="00070A1D">
      <w:rPr>
        <w:rFonts w:ascii="Arial" w:hAnsi="Arial" w:cs="Arial"/>
        <w:sz w:val="16"/>
        <w:szCs w:val="16"/>
      </w:rPr>
      <w:instrText xml:space="preserve"> FILENAME   \* MERGEFORMAT </w:instrText>
    </w:r>
    <w:r w:rsidRPr="00070A1D">
      <w:rPr>
        <w:rFonts w:ascii="Arial" w:hAnsi="Arial" w:cs="Arial"/>
        <w:sz w:val="16"/>
        <w:szCs w:val="16"/>
      </w:rPr>
      <w:fldChar w:fldCharType="separate"/>
    </w:r>
    <w:r w:rsidR="00D7539E">
      <w:rPr>
        <w:rFonts w:ascii="Arial" w:hAnsi="Arial" w:cs="Arial"/>
        <w:noProof/>
        <w:sz w:val="16"/>
        <w:szCs w:val="16"/>
      </w:rPr>
      <w:t>Projektantrag - Projektfonds HL7 Austria</w:t>
    </w:r>
    <w:r w:rsidRPr="00070A1D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    </w:t>
    </w:r>
    <w:r w:rsidRPr="00070A1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Veröffentlichungsdatum"/>
        <w:id w:val="99936160"/>
        <w:placeholder>
          <w:docPart w:val="2A4E1EDB6C004A91A2DC945C561A4CF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4T00:00:00Z">
          <w:dateFormat w:val="dd.MM.yyyy"/>
          <w:lid w:val="de-AT"/>
          <w:storeMappedDataAs w:val="dateTime"/>
          <w:calendar w:val="gregorian"/>
        </w:date>
      </w:sdtPr>
      <w:sdtEndPr/>
      <w:sdtContent>
        <w:r w:rsidR="00AB19B0">
          <w:rPr>
            <w:rFonts w:ascii="Arial" w:hAnsi="Arial" w:cs="Arial"/>
            <w:sz w:val="16"/>
            <w:szCs w:val="16"/>
            <w:lang w:val="de-AT"/>
          </w:rPr>
          <w:t>24.11.2017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B1" w:rsidRDefault="004C12B1">
      <w:r>
        <w:separator/>
      </w:r>
    </w:p>
  </w:footnote>
  <w:footnote w:type="continuationSeparator" w:id="0">
    <w:p w:rsidR="004C12B1" w:rsidRDefault="004C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9E" w:rsidRDefault="00D753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Pr="003159D9" w:rsidRDefault="00A755E9" w:rsidP="0032339D">
    <w:pPr>
      <w:pStyle w:val="Kopfzeile"/>
      <w:rPr>
        <w:sz w:val="24"/>
        <w:szCs w:val="24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56C43127" wp14:editId="3F9E7CAF">
          <wp:simplePos x="0" y="0"/>
          <wp:positionH relativeFrom="column">
            <wp:posOffset>5448300</wp:posOffset>
          </wp:positionH>
          <wp:positionV relativeFrom="paragraph">
            <wp:posOffset>-66675</wp:posOffset>
          </wp:positionV>
          <wp:extent cx="539750" cy="6299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7FE8572B" wp14:editId="0F650D47">
          <wp:extent cx="933450" cy="514350"/>
          <wp:effectExtent l="0" t="0" r="0" b="0"/>
          <wp:docPr id="5" name="Grafik 5" descr="2013 HL7 Austria 400x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HL7 Austria 400x2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268B">
      <w:rPr>
        <w:sz w:val="24"/>
        <w:szCs w:val="24"/>
      </w:rPr>
      <w:tab/>
    </w:r>
    <w:r w:rsidR="003C268B">
      <w:rPr>
        <w:sz w:val="24"/>
        <w:szCs w:val="24"/>
      </w:rPr>
      <w:tab/>
    </w:r>
  </w:p>
  <w:p w:rsidR="003C268B" w:rsidRPr="003159D9" w:rsidRDefault="003C268B" w:rsidP="003159D9">
    <w:pPr>
      <w:pStyle w:val="Kopfzeile"/>
      <w:tabs>
        <w:tab w:val="clear" w:pos="9072"/>
        <w:tab w:val="right" w:pos="9356"/>
      </w:tabs>
      <w:rPr>
        <w:rFonts w:ascii="Arial" w:hAnsi="Arial" w:cs="Arial"/>
        <w:b/>
        <w:sz w:val="24"/>
        <w:szCs w:val="24"/>
      </w:rPr>
    </w:pPr>
    <w:r w:rsidRPr="003159D9">
      <w:rPr>
        <w:sz w:val="24"/>
        <w:szCs w:val="24"/>
      </w:rPr>
      <w:tab/>
    </w:r>
    <w:r w:rsidRPr="003159D9">
      <w:rPr>
        <w:sz w:val="24"/>
        <w:szCs w:val="24"/>
      </w:rPr>
      <w:tab/>
    </w:r>
    <w:r w:rsidRPr="003159D9">
      <w:rPr>
        <w:rFonts w:ascii="Arial" w:hAnsi="Arial" w:cs="Arial"/>
        <w:b/>
        <w:sz w:val="24"/>
        <w:szCs w:val="24"/>
      </w:rPr>
      <w:fldChar w:fldCharType="begin"/>
    </w:r>
    <w:r w:rsidRPr="003159D9">
      <w:rPr>
        <w:rFonts w:ascii="Arial" w:hAnsi="Arial" w:cs="Arial"/>
        <w:b/>
        <w:sz w:val="24"/>
        <w:szCs w:val="24"/>
      </w:rPr>
      <w:instrText xml:space="preserve"> STYLEREF  HL7_Ü1  \* MERGEFORMAT </w:instrText>
    </w:r>
    <w:r w:rsidRPr="003159D9">
      <w:rPr>
        <w:rFonts w:ascii="Arial" w:hAnsi="Arial" w:cs="Arial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Default="003C3F9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0</wp:posOffset>
          </wp:positionV>
          <wp:extent cx="539750" cy="6299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83">
      <w:rPr>
        <w:noProof/>
        <w:lang w:val="de-AT" w:eastAsia="de-AT"/>
      </w:rPr>
      <w:drawing>
        <wp:inline distT="0" distB="0" distL="0" distR="0">
          <wp:extent cx="933450" cy="514350"/>
          <wp:effectExtent l="0" t="0" r="0" b="0"/>
          <wp:docPr id="4" name="Grafik 4" descr="2013 HL7 Austria 400x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HL7 Austria 400x2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1A"/>
    <w:multiLevelType w:val="hybridMultilevel"/>
    <w:tmpl w:val="03FAEADC"/>
    <w:lvl w:ilvl="0" w:tplc="EEA4A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4BF"/>
    <w:multiLevelType w:val="hybridMultilevel"/>
    <w:tmpl w:val="DDAE0936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9907E4"/>
    <w:multiLevelType w:val="hybridMultilevel"/>
    <w:tmpl w:val="6E5E9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11FEB"/>
    <w:multiLevelType w:val="hybridMultilevel"/>
    <w:tmpl w:val="F934CE4E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31304BE"/>
    <w:multiLevelType w:val="hybridMultilevel"/>
    <w:tmpl w:val="FC062A06"/>
    <w:lvl w:ilvl="0" w:tplc="CBAE8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276"/>
    <w:multiLevelType w:val="hybridMultilevel"/>
    <w:tmpl w:val="B00C3FC4"/>
    <w:lvl w:ilvl="0" w:tplc="9604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8000A8"/>
    <w:multiLevelType w:val="hybridMultilevel"/>
    <w:tmpl w:val="A0C05DD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43105"/>
    <w:multiLevelType w:val="hybridMultilevel"/>
    <w:tmpl w:val="AE9C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2323A"/>
    <w:multiLevelType w:val="hybridMultilevel"/>
    <w:tmpl w:val="B07CF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679"/>
    <w:multiLevelType w:val="hybridMultilevel"/>
    <w:tmpl w:val="C3588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810F7"/>
    <w:multiLevelType w:val="hybridMultilevel"/>
    <w:tmpl w:val="F72E370E"/>
    <w:lvl w:ilvl="0" w:tplc="4744553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F70B54"/>
    <w:multiLevelType w:val="hybridMultilevel"/>
    <w:tmpl w:val="AFF03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E1BF2"/>
    <w:multiLevelType w:val="hybridMultilevel"/>
    <w:tmpl w:val="B51A2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B1A8B"/>
    <w:multiLevelType w:val="hybridMultilevel"/>
    <w:tmpl w:val="0CB27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37C47"/>
    <w:multiLevelType w:val="hybridMultilevel"/>
    <w:tmpl w:val="EAC2A78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D16AAF"/>
    <w:multiLevelType w:val="hybridMultilevel"/>
    <w:tmpl w:val="139CD0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C6138"/>
    <w:multiLevelType w:val="hybridMultilevel"/>
    <w:tmpl w:val="FE06DF6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4AF5"/>
    <w:multiLevelType w:val="hybridMultilevel"/>
    <w:tmpl w:val="C07020A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3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2E32"/>
    <w:multiLevelType w:val="hybridMultilevel"/>
    <w:tmpl w:val="1ED071B8"/>
    <w:lvl w:ilvl="0" w:tplc="3B22DE58">
      <w:start w:val="1"/>
      <w:numFmt w:val="decimal"/>
      <w:pStyle w:val="HL7GL1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C6DF3"/>
    <w:multiLevelType w:val="hybridMultilevel"/>
    <w:tmpl w:val="8D740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369A3"/>
    <w:multiLevelType w:val="hybridMultilevel"/>
    <w:tmpl w:val="1F383030"/>
    <w:lvl w:ilvl="0" w:tplc="0C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CF4895"/>
    <w:multiLevelType w:val="hybridMultilevel"/>
    <w:tmpl w:val="A5CC0C28"/>
    <w:lvl w:ilvl="0" w:tplc="B324E7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22543"/>
    <w:multiLevelType w:val="hybridMultilevel"/>
    <w:tmpl w:val="784EC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00766C"/>
    <w:multiLevelType w:val="hybridMultilevel"/>
    <w:tmpl w:val="BF1AF16C"/>
    <w:lvl w:ilvl="0" w:tplc="FF1C8936">
      <w:start w:val="1"/>
      <w:numFmt w:val="bullet"/>
      <w:lvlText w:val=""/>
      <w:lvlJc w:val="left"/>
      <w:pPr>
        <w:ind w:left="0" w:hanging="360"/>
      </w:pPr>
      <w:rPr>
        <w:rFonts w:ascii="Symbol" w:hAnsi="Symbol" w:hint="default"/>
      </w:rPr>
    </w:lvl>
    <w:lvl w:ilvl="1" w:tplc="FF1C89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01A6F59"/>
    <w:multiLevelType w:val="hybridMultilevel"/>
    <w:tmpl w:val="F43C4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866BB"/>
    <w:multiLevelType w:val="hybridMultilevel"/>
    <w:tmpl w:val="7AAC94D4"/>
    <w:lvl w:ilvl="0" w:tplc="408EF9DE">
      <w:start w:val="1"/>
      <w:numFmt w:val="upperRoman"/>
      <w:lvlText w:val="%1."/>
      <w:lvlJc w:val="left"/>
      <w:pPr>
        <w:ind w:left="3196" w:hanging="36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C07000F">
      <w:start w:val="1"/>
      <w:numFmt w:val="decimal"/>
      <w:lvlText w:val="%3."/>
      <w:lvlJc w:val="lef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23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1"/>
  </w:num>
  <w:num w:numId="18">
    <w:abstractNumId w:val="12"/>
  </w:num>
  <w:num w:numId="19">
    <w:abstractNumId w:val="9"/>
  </w:num>
  <w:num w:numId="20">
    <w:abstractNumId w:val="13"/>
  </w:num>
  <w:num w:numId="21">
    <w:abstractNumId w:val="22"/>
  </w:num>
  <w:num w:numId="22">
    <w:abstractNumId w:val="8"/>
  </w:num>
  <w:num w:numId="23">
    <w:abstractNumId w:val="25"/>
  </w:num>
  <w:num w:numId="24">
    <w:abstractNumId w:val="4"/>
  </w:num>
  <w:num w:numId="25">
    <w:abstractNumId w:val="0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97"/>
    <w:rsid w:val="000006FE"/>
    <w:rsid w:val="00004FFA"/>
    <w:rsid w:val="000129DF"/>
    <w:rsid w:val="00013F02"/>
    <w:rsid w:val="00021442"/>
    <w:rsid w:val="00030BE9"/>
    <w:rsid w:val="000404E9"/>
    <w:rsid w:val="000405EA"/>
    <w:rsid w:val="0004060E"/>
    <w:rsid w:val="00042CEB"/>
    <w:rsid w:val="00045150"/>
    <w:rsid w:val="000638BD"/>
    <w:rsid w:val="00072031"/>
    <w:rsid w:val="0007473B"/>
    <w:rsid w:val="000A1894"/>
    <w:rsid w:val="000A3B60"/>
    <w:rsid w:val="000A512C"/>
    <w:rsid w:val="000B3040"/>
    <w:rsid w:val="000C00AB"/>
    <w:rsid w:val="000C2124"/>
    <w:rsid w:val="000C47EA"/>
    <w:rsid w:val="000C5ED1"/>
    <w:rsid w:val="000D5CA2"/>
    <w:rsid w:val="000E17C3"/>
    <w:rsid w:val="000F0999"/>
    <w:rsid w:val="000F2156"/>
    <w:rsid w:val="00101598"/>
    <w:rsid w:val="0010774E"/>
    <w:rsid w:val="00134C5B"/>
    <w:rsid w:val="00141291"/>
    <w:rsid w:val="00147D63"/>
    <w:rsid w:val="00156291"/>
    <w:rsid w:val="0016165B"/>
    <w:rsid w:val="00162278"/>
    <w:rsid w:val="001650ED"/>
    <w:rsid w:val="0017099D"/>
    <w:rsid w:val="001744E9"/>
    <w:rsid w:val="00182682"/>
    <w:rsid w:val="00186746"/>
    <w:rsid w:val="00196352"/>
    <w:rsid w:val="001A2D02"/>
    <w:rsid w:val="001A67DB"/>
    <w:rsid w:val="001B4A3E"/>
    <w:rsid w:val="001C11E1"/>
    <w:rsid w:val="001C6F57"/>
    <w:rsid w:val="001E0731"/>
    <w:rsid w:val="001E13C5"/>
    <w:rsid w:val="001E4C8A"/>
    <w:rsid w:val="001E7341"/>
    <w:rsid w:val="001F14F9"/>
    <w:rsid w:val="001F1508"/>
    <w:rsid w:val="001F64AB"/>
    <w:rsid w:val="00204E14"/>
    <w:rsid w:val="00220069"/>
    <w:rsid w:val="00220926"/>
    <w:rsid w:val="0022518D"/>
    <w:rsid w:val="0024590C"/>
    <w:rsid w:val="00247A5C"/>
    <w:rsid w:val="00252A4B"/>
    <w:rsid w:val="00253C0F"/>
    <w:rsid w:val="00254B72"/>
    <w:rsid w:val="00264CC7"/>
    <w:rsid w:val="00265BEA"/>
    <w:rsid w:val="002670AA"/>
    <w:rsid w:val="00267DC2"/>
    <w:rsid w:val="0028122A"/>
    <w:rsid w:val="002819E6"/>
    <w:rsid w:val="0029028F"/>
    <w:rsid w:val="00296A46"/>
    <w:rsid w:val="002A0C0B"/>
    <w:rsid w:val="002A11DA"/>
    <w:rsid w:val="002B04A8"/>
    <w:rsid w:val="002B13FF"/>
    <w:rsid w:val="002B5F07"/>
    <w:rsid w:val="002D0385"/>
    <w:rsid w:val="002D1E0D"/>
    <w:rsid w:val="002E5B4B"/>
    <w:rsid w:val="002E790C"/>
    <w:rsid w:val="002F00C3"/>
    <w:rsid w:val="002F1822"/>
    <w:rsid w:val="002F6B4C"/>
    <w:rsid w:val="002F6C46"/>
    <w:rsid w:val="00301A5A"/>
    <w:rsid w:val="00305563"/>
    <w:rsid w:val="00305C69"/>
    <w:rsid w:val="003101AE"/>
    <w:rsid w:val="003159D9"/>
    <w:rsid w:val="00321B20"/>
    <w:rsid w:val="0032339D"/>
    <w:rsid w:val="003259AA"/>
    <w:rsid w:val="00326591"/>
    <w:rsid w:val="00334080"/>
    <w:rsid w:val="00347B21"/>
    <w:rsid w:val="003526DF"/>
    <w:rsid w:val="00355CF3"/>
    <w:rsid w:val="00364583"/>
    <w:rsid w:val="00366529"/>
    <w:rsid w:val="00367E90"/>
    <w:rsid w:val="00384852"/>
    <w:rsid w:val="0038609B"/>
    <w:rsid w:val="00386306"/>
    <w:rsid w:val="0038770E"/>
    <w:rsid w:val="003912FB"/>
    <w:rsid w:val="00393B61"/>
    <w:rsid w:val="00395AF6"/>
    <w:rsid w:val="003A0A9A"/>
    <w:rsid w:val="003B1CAA"/>
    <w:rsid w:val="003B2382"/>
    <w:rsid w:val="003B3D93"/>
    <w:rsid w:val="003C268B"/>
    <w:rsid w:val="003C3F9F"/>
    <w:rsid w:val="003C5361"/>
    <w:rsid w:val="003D2D4F"/>
    <w:rsid w:val="003E0A01"/>
    <w:rsid w:val="003E6095"/>
    <w:rsid w:val="00405BAD"/>
    <w:rsid w:val="00410875"/>
    <w:rsid w:val="004134D0"/>
    <w:rsid w:val="00416D28"/>
    <w:rsid w:val="0042174E"/>
    <w:rsid w:val="00421FE2"/>
    <w:rsid w:val="00426C6B"/>
    <w:rsid w:val="00427382"/>
    <w:rsid w:val="004544B6"/>
    <w:rsid w:val="00466FD6"/>
    <w:rsid w:val="00476854"/>
    <w:rsid w:val="004832B8"/>
    <w:rsid w:val="004839D5"/>
    <w:rsid w:val="00496217"/>
    <w:rsid w:val="004A00F0"/>
    <w:rsid w:val="004A5F4E"/>
    <w:rsid w:val="004A66B8"/>
    <w:rsid w:val="004A68CF"/>
    <w:rsid w:val="004A79CB"/>
    <w:rsid w:val="004B37D3"/>
    <w:rsid w:val="004C12B1"/>
    <w:rsid w:val="004C4FF5"/>
    <w:rsid w:val="004C5E35"/>
    <w:rsid w:val="004C61BF"/>
    <w:rsid w:val="004C7DB6"/>
    <w:rsid w:val="004D550E"/>
    <w:rsid w:val="004E695B"/>
    <w:rsid w:val="004E6E8C"/>
    <w:rsid w:val="004F3661"/>
    <w:rsid w:val="00503909"/>
    <w:rsid w:val="005120D0"/>
    <w:rsid w:val="00516E8F"/>
    <w:rsid w:val="00517359"/>
    <w:rsid w:val="00523B92"/>
    <w:rsid w:val="00531C9A"/>
    <w:rsid w:val="00535639"/>
    <w:rsid w:val="00535BC3"/>
    <w:rsid w:val="00560BB7"/>
    <w:rsid w:val="00561940"/>
    <w:rsid w:val="00563C0C"/>
    <w:rsid w:val="00567392"/>
    <w:rsid w:val="005705D3"/>
    <w:rsid w:val="00570CF6"/>
    <w:rsid w:val="0057416E"/>
    <w:rsid w:val="00580ADA"/>
    <w:rsid w:val="00580FAE"/>
    <w:rsid w:val="0058265C"/>
    <w:rsid w:val="00584098"/>
    <w:rsid w:val="005857EC"/>
    <w:rsid w:val="00585828"/>
    <w:rsid w:val="00592893"/>
    <w:rsid w:val="00597891"/>
    <w:rsid w:val="005A2BB9"/>
    <w:rsid w:val="005A3357"/>
    <w:rsid w:val="005A6989"/>
    <w:rsid w:val="005B0920"/>
    <w:rsid w:val="005B3B80"/>
    <w:rsid w:val="005B484E"/>
    <w:rsid w:val="005B4995"/>
    <w:rsid w:val="005C7720"/>
    <w:rsid w:val="005D17EE"/>
    <w:rsid w:val="005D2877"/>
    <w:rsid w:val="005D29E2"/>
    <w:rsid w:val="005D6599"/>
    <w:rsid w:val="005D741C"/>
    <w:rsid w:val="005E074D"/>
    <w:rsid w:val="005E14AE"/>
    <w:rsid w:val="005E5C88"/>
    <w:rsid w:val="006030EF"/>
    <w:rsid w:val="0060611F"/>
    <w:rsid w:val="00606E47"/>
    <w:rsid w:val="00613DBC"/>
    <w:rsid w:val="00624214"/>
    <w:rsid w:val="00624A2E"/>
    <w:rsid w:val="006258B4"/>
    <w:rsid w:val="006342B0"/>
    <w:rsid w:val="00635201"/>
    <w:rsid w:val="00654F18"/>
    <w:rsid w:val="00656769"/>
    <w:rsid w:val="006617B9"/>
    <w:rsid w:val="00664DFC"/>
    <w:rsid w:val="00666EFA"/>
    <w:rsid w:val="006673F8"/>
    <w:rsid w:val="0066778C"/>
    <w:rsid w:val="00674BC9"/>
    <w:rsid w:val="00681BA2"/>
    <w:rsid w:val="00687B3B"/>
    <w:rsid w:val="0069659E"/>
    <w:rsid w:val="006A0539"/>
    <w:rsid w:val="006A372C"/>
    <w:rsid w:val="006A4106"/>
    <w:rsid w:val="006A46F5"/>
    <w:rsid w:val="006C0111"/>
    <w:rsid w:val="006C37DC"/>
    <w:rsid w:val="006C5747"/>
    <w:rsid w:val="006C760D"/>
    <w:rsid w:val="006C7F21"/>
    <w:rsid w:val="006D22BC"/>
    <w:rsid w:val="006D7F79"/>
    <w:rsid w:val="006E5E1E"/>
    <w:rsid w:val="006F204E"/>
    <w:rsid w:val="006F7BD8"/>
    <w:rsid w:val="007016A0"/>
    <w:rsid w:val="00702E4E"/>
    <w:rsid w:val="00715449"/>
    <w:rsid w:val="00722025"/>
    <w:rsid w:val="00727F10"/>
    <w:rsid w:val="00736F5E"/>
    <w:rsid w:val="00744461"/>
    <w:rsid w:val="00745765"/>
    <w:rsid w:val="0074688E"/>
    <w:rsid w:val="0075525A"/>
    <w:rsid w:val="00755385"/>
    <w:rsid w:val="007620BE"/>
    <w:rsid w:val="00767C2A"/>
    <w:rsid w:val="00787371"/>
    <w:rsid w:val="00787EB2"/>
    <w:rsid w:val="00791DD1"/>
    <w:rsid w:val="00793335"/>
    <w:rsid w:val="00795450"/>
    <w:rsid w:val="0079706D"/>
    <w:rsid w:val="007A0497"/>
    <w:rsid w:val="007C2EA3"/>
    <w:rsid w:val="007D26FB"/>
    <w:rsid w:val="007E0BAF"/>
    <w:rsid w:val="007E3509"/>
    <w:rsid w:val="007E50AB"/>
    <w:rsid w:val="007F1847"/>
    <w:rsid w:val="007F21FF"/>
    <w:rsid w:val="007F3A52"/>
    <w:rsid w:val="007F6C61"/>
    <w:rsid w:val="007F6DEA"/>
    <w:rsid w:val="00800B01"/>
    <w:rsid w:val="008065C1"/>
    <w:rsid w:val="00807EE8"/>
    <w:rsid w:val="00815FC5"/>
    <w:rsid w:val="0081606E"/>
    <w:rsid w:val="00826C5A"/>
    <w:rsid w:val="00836124"/>
    <w:rsid w:val="008411C5"/>
    <w:rsid w:val="00843C1C"/>
    <w:rsid w:val="008465A2"/>
    <w:rsid w:val="008471F6"/>
    <w:rsid w:val="008570AA"/>
    <w:rsid w:val="00860FE6"/>
    <w:rsid w:val="00873DFA"/>
    <w:rsid w:val="00885405"/>
    <w:rsid w:val="008877B2"/>
    <w:rsid w:val="0089094A"/>
    <w:rsid w:val="00893B6C"/>
    <w:rsid w:val="008967CC"/>
    <w:rsid w:val="008972A8"/>
    <w:rsid w:val="008B3E4F"/>
    <w:rsid w:val="008D3C2F"/>
    <w:rsid w:val="008E0EE3"/>
    <w:rsid w:val="008E2C45"/>
    <w:rsid w:val="008F1A93"/>
    <w:rsid w:val="008F7DE7"/>
    <w:rsid w:val="00900D41"/>
    <w:rsid w:val="0090196C"/>
    <w:rsid w:val="009041B7"/>
    <w:rsid w:val="00913E62"/>
    <w:rsid w:val="00917C8A"/>
    <w:rsid w:val="00922B99"/>
    <w:rsid w:val="0092398A"/>
    <w:rsid w:val="00926FE6"/>
    <w:rsid w:val="009302F8"/>
    <w:rsid w:val="0093092D"/>
    <w:rsid w:val="009320DA"/>
    <w:rsid w:val="00933AF3"/>
    <w:rsid w:val="00940E45"/>
    <w:rsid w:val="00944BB5"/>
    <w:rsid w:val="00946FFB"/>
    <w:rsid w:val="009470B8"/>
    <w:rsid w:val="00951B7A"/>
    <w:rsid w:val="00952D31"/>
    <w:rsid w:val="00953DF9"/>
    <w:rsid w:val="00956091"/>
    <w:rsid w:val="00964DC2"/>
    <w:rsid w:val="0097553C"/>
    <w:rsid w:val="0099448A"/>
    <w:rsid w:val="00997D0E"/>
    <w:rsid w:val="009B6A70"/>
    <w:rsid w:val="009C127B"/>
    <w:rsid w:val="009C3242"/>
    <w:rsid w:val="009C4C44"/>
    <w:rsid w:val="009C536C"/>
    <w:rsid w:val="009C6750"/>
    <w:rsid w:val="009C7D8D"/>
    <w:rsid w:val="009D6C71"/>
    <w:rsid w:val="009E12FA"/>
    <w:rsid w:val="009E5727"/>
    <w:rsid w:val="009F16C2"/>
    <w:rsid w:val="009F25F2"/>
    <w:rsid w:val="009F391F"/>
    <w:rsid w:val="00A01A42"/>
    <w:rsid w:val="00A037F6"/>
    <w:rsid w:val="00A0459C"/>
    <w:rsid w:val="00A06F58"/>
    <w:rsid w:val="00A11942"/>
    <w:rsid w:val="00A13504"/>
    <w:rsid w:val="00A20759"/>
    <w:rsid w:val="00A20F8C"/>
    <w:rsid w:val="00A2482F"/>
    <w:rsid w:val="00A360D9"/>
    <w:rsid w:val="00A36FAF"/>
    <w:rsid w:val="00A43C55"/>
    <w:rsid w:val="00A45234"/>
    <w:rsid w:val="00A47609"/>
    <w:rsid w:val="00A56D8C"/>
    <w:rsid w:val="00A71B9A"/>
    <w:rsid w:val="00A755E9"/>
    <w:rsid w:val="00A773C3"/>
    <w:rsid w:val="00A84516"/>
    <w:rsid w:val="00A852B7"/>
    <w:rsid w:val="00A9734E"/>
    <w:rsid w:val="00AA401F"/>
    <w:rsid w:val="00AB19B0"/>
    <w:rsid w:val="00AB2797"/>
    <w:rsid w:val="00AC3625"/>
    <w:rsid w:val="00AC5D02"/>
    <w:rsid w:val="00AF1997"/>
    <w:rsid w:val="00B00FE7"/>
    <w:rsid w:val="00B0269E"/>
    <w:rsid w:val="00B16284"/>
    <w:rsid w:val="00B17430"/>
    <w:rsid w:val="00B24B9D"/>
    <w:rsid w:val="00B3373B"/>
    <w:rsid w:val="00B35E41"/>
    <w:rsid w:val="00B3696E"/>
    <w:rsid w:val="00B40227"/>
    <w:rsid w:val="00B43D38"/>
    <w:rsid w:val="00B46D09"/>
    <w:rsid w:val="00B47F5A"/>
    <w:rsid w:val="00B56913"/>
    <w:rsid w:val="00B74357"/>
    <w:rsid w:val="00B75648"/>
    <w:rsid w:val="00B774D0"/>
    <w:rsid w:val="00B93655"/>
    <w:rsid w:val="00B968A1"/>
    <w:rsid w:val="00BA261F"/>
    <w:rsid w:val="00BC076C"/>
    <w:rsid w:val="00BC2794"/>
    <w:rsid w:val="00BC6606"/>
    <w:rsid w:val="00BD1A08"/>
    <w:rsid w:val="00BD2F11"/>
    <w:rsid w:val="00BF06A7"/>
    <w:rsid w:val="00BF2FBB"/>
    <w:rsid w:val="00BF3CB8"/>
    <w:rsid w:val="00BF3FE3"/>
    <w:rsid w:val="00BF4B9A"/>
    <w:rsid w:val="00BF67D6"/>
    <w:rsid w:val="00C006EA"/>
    <w:rsid w:val="00C043EE"/>
    <w:rsid w:val="00C23124"/>
    <w:rsid w:val="00C249A9"/>
    <w:rsid w:val="00C252F6"/>
    <w:rsid w:val="00C25C9F"/>
    <w:rsid w:val="00C4735D"/>
    <w:rsid w:val="00C50A62"/>
    <w:rsid w:val="00C5218C"/>
    <w:rsid w:val="00C53171"/>
    <w:rsid w:val="00C619C9"/>
    <w:rsid w:val="00C62682"/>
    <w:rsid w:val="00C653AE"/>
    <w:rsid w:val="00C8117B"/>
    <w:rsid w:val="00C819D9"/>
    <w:rsid w:val="00C84231"/>
    <w:rsid w:val="00C92A61"/>
    <w:rsid w:val="00C9588A"/>
    <w:rsid w:val="00CA558A"/>
    <w:rsid w:val="00CA6353"/>
    <w:rsid w:val="00CB0ED1"/>
    <w:rsid w:val="00CB1EC7"/>
    <w:rsid w:val="00CB42D1"/>
    <w:rsid w:val="00CC0565"/>
    <w:rsid w:val="00CC1131"/>
    <w:rsid w:val="00CC327F"/>
    <w:rsid w:val="00CC7FD2"/>
    <w:rsid w:val="00CD48E8"/>
    <w:rsid w:val="00CD6B43"/>
    <w:rsid w:val="00CF33C6"/>
    <w:rsid w:val="00D03D73"/>
    <w:rsid w:val="00D15B01"/>
    <w:rsid w:val="00D225B9"/>
    <w:rsid w:val="00D24E8A"/>
    <w:rsid w:val="00D278B3"/>
    <w:rsid w:val="00D347E2"/>
    <w:rsid w:val="00D646EC"/>
    <w:rsid w:val="00D708C0"/>
    <w:rsid w:val="00D7539E"/>
    <w:rsid w:val="00D75915"/>
    <w:rsid w:val="00D777FC"/>
    <w:rsid w:val="00D866B2"/>
    <w:rsid w:val="00D87BCD"/>
    <w:rsid w:val="00DA01A1"/>
    <w:rsid w:val="00DB04DE"/>
    <w:rsid w:val="00DB2C1C"/>
    <w:rsid w:val="00DB6F51"/>
    <w:rsid w:val="00DC1EE2"/>
    <w:rsid w:val="00DC2DC6"/>
    <w:rsid w:val="00DC7312"/>
    <w:rsid w:val="00DD699A"/>
    <w:rsid w:val="00DE5EEB"/>
    <w:rsid w:val="00DF2C68"/>
    <w:rsid w:val="00E12D96"/>
    <w:rsid w:val="00E145AE"/>
    <w:rsid w:val="00E201A8"/>
    <w:rsid w:val="00E22D1F"/>
    <w:rsid w:val="00E56883"/>
    <w:rsid w:val="00E56C8F"/>
    <w:rsid w:val="00E60204"/>
    <w:rsid w:val="00E615D6"/>
    <w:rsid w:val="00E6187D"/>
    <w:rsid w:val="00E70551"/>
    <w:rsid w:val="00E718B1"/>
    <w:rsid w:val="00E744EA"/>
    <w:rsid w:val="00E83CC3"/>
    <w:rsid w:val="00E850AD"/>
    <w:rsid w:val="00E96EE9"/>
    <w:rsid w:val="00EA3BAB"/>
    <w:rsid w:val="00EB478B"/>
    <w:rsid w:val="00EB4D19"/>
    <w:rsid w:val="00EC7EB3"/>
    <w:rsid w:val="00ED03D8"/>
    <w:rsid w:val="00ED4D39"/>
    <w:rsid w:val="00ED51AA"/>
    <w:rsid w:val="00ED7A0E"/>
    <w:rsid w:val="00EF0920"/>
    <w:rsid w:val="00EF2CE7"/>
    <w:rsid w:val="00EF7156"/>
    <w:rsid w:val="00EF7CAC"/>
    <w:rsid w:val="00F01483"/>
    <w:rsid w:val="00F07804"/>
    <w:rsid w:val="00F07B56"/>
    <w:rsid w:val="00F11540"/>
    <w:rsid w:val="00F13C47"/>
    <w:rsid w:val="00F40DE4"/>
    <w:rsid w:val="00F4415B"/>
    <w:rsid w:val="00F448C3"/>
    <w:rsid w:val="00F54F3F"/>
    <w:rsid w:val="00F61AE9"/>
    <w:rsid w:val="00F65E4E"/>
    <w:rsid w:val="00F865DD"/>
    <w:rsid w:val="00F86C3E"/>
    <w:rsid w:val="00F94E0E"/>
    <w:rsid w:val="00FB2CA0"/>
    <w:rsid w:val="00FB60AB"/>
    <w:rsid w:val="00FC364B"/>
    <w:rsid w:val="00FE1BD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16EC4E-7B0C-4EF3-9AE8-E03B531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Vrind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  <w:i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OfficinaSans" w:hAnsi="OfficinaSans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OfficinaSans" w:hAnsi="OfficinaSans"/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szCs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szCs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  <w:szCs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bCs/>
      <w:sz w:val="22"/>
      <w:szCs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character" w:styleId="Hyperlink">
    <w:name w:val="Hyperlink"/>
    <w:rsid w:val="0032339D"/>
    <w:rPr>
      <w:color w:val="0000FF"/>
      <w:u w:val="single"/>
    </w:rPr>
  </w:style>
  <w:style w:type="character" w:styleId="Seitenzahl">
    <w:name w:val="page number"/>
    <w:basedOn w:val="Absatz-Standardschriftart"/>
    <w:rsid w:val="000404E9"/>
  </w:style>
  <w:style w:type="paragraph" w:customStyle="1" w:styleId="HL71">
    <w:name w:val="HL7_Ü1"/>
    <w:basedOn w:val="Standard"/>
    <w:rsid w:val="003159D9"/>
    <w:pPr>
      <w:tabs>
        <w:tab w:val="left" w:pos="2977"/>
      </w:tabs>
      <w:spacing w:before="480"/>
    </w:pPr>
    <w:rPr>
      <w:rFonts w:ascii="Arial" w:hAnsi="Arial" w:cs="Arial"/>
      <w:b/>
      <w:noProof/>
      <w:sz w:val="32"/>
      <w:szCs w:val="32"/>
    </w:rPr>
  </w:style>
  <w:style w:type="paragraph" w:customStyle="1" w:styleId="Hl7DokInfo">
    <w:name w:val="Hl7_DokInfo"/>
    <w:basedOn w:val="Standard"/>
    <w:rsid w:val="003159D9"/>
    <w:pPr>
      <w:tabs>
        <w:tab w:val="left" w:pos="2977"/>
      </w:tabs>
      <w:spacing w:before="120" w:after="240"/>
    </w:pPr>
    <w:rPr>
      <w:rFonts w:ascii="Arial" w:hAnsi="Arial" w:cs="Arial"/>
      <w:i/>
      <w:noProof/>
    </w:rPr>
  </w:style>
  <w:style w:type="paragraph" w:customStyle="1" w:styleId="HL72">
    <w:name w:val="HL7_Ü2"/>
    <w:basedOn w:val="Standard"/>
    <w:rsid w:val="003159D9"/>
    <w:pPr>
      <w:tabs>
        <w:tab w:val="left" w:pos="2977"/>
      </w:tabs>
      <w:spacing w:before="240"/>
    </w:pPr>
    <w:rPr>
      <w:rFonts w:ascii="Arial" w:hAnsi="Arial" w:cs="Arial"/>
      <w:b/>
      <w:noProof/>
      <w:sz w:val="24"/>
      <w:szCs w:val="24"/>
    </w:rPr>
  </w:style>
  <w:style w:type="paragraph" w:customStyle="1" w:styleId="HL7Text">
    <w:name w:val="HL7_Text"/>
    <w:basedOn w:val="Standard"/>
    <w:rsid w:val="003159D9"/>
    <w:pPr>
      <w:tabs>
        <w:tab w:val="left" w:pos="2977"/>
      </w:tabs>
      <w:jc w:val="both"/>
    </w:pPr>
    <w:rPr>
      <w:rFonts w:ascii="Arial" w:hAnsi="Arial" w:cs="Arial"/>
      <w:noProof/>
    </w:rPr>
  </w:style>
  <w:style w:type="paragraph" w:customStyle="1" w:styleId="HL7GL1">
    <w:name w:val="HL7_GL1"/>
    <w:basedOn w:val="HL72"/>
    <w:autoRedefine/>
    <w:rsid w:val="000A3B60"/>
    <w:pPr>
      <w:numPr>
        <w:numId w:val="1"/>
      </w:numPr>
      <w:spacing w:after="120"/>
    </w:pPr>
  </w:style>
  <w:style w:type="paragraph" w:styleId="Sprechblasentext">
    <w:name w:val="Balloon Text"/>
    <w:basedOn w:val="Standard"/>
    <w:semiHidden/>
    <w:rsid w:val="00B743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C6750"/>
    <w:rPr>
      <w:b/>
      <w:bCs/>
    </w:rPr>
  </w:style>
  <w:style w:type="paragraph" w:styleId="Listenabsatz">
    <w:name w:val="List Paragraph"/>
    <w:basedOn w:val="Standard"/>
    <w:uiPriority w:val="34"/>
    <w:qFormat/>
    <w:rsid w:val="004A68CF"/>
    <w:pPr>
      <w:ind w:left="720"/>
      <w:contextualSpacing/>
    </w:pPr>
    <w:rPr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6C0111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7E50AB"/>
    <w:rPr>
      <w:rFonts w:ascii="OfficinaSans" w:hAnsi="OfficinaSans" w:cs="Vrinda"/>
      <w:b/>
      <w:bCs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E50AB"/>
    <w:rPr>
      <w:rFonts w:ascii="OfficinaSans" w:hAnsi="OfficinaSans" w:cs="Vrinda"/>
      <w:b/>
      <w:bCs/>
      <w:i/>
      <w:iCs/>
      <w:lang w:val="de-DE" w:eastAsia="de-DE"/>
    </w:rPr>
  </w:style>
  <w:style w:type="paragraph" w:customStyle="1" w:styleId="Tabellentext">
    <w:name w:val="Tabellentext"/>
    <w:basedOn w:val="Standard"/>
    <w:rsid w:val="00C819D9"/>
    <w:pPr>
      <w:spacing w:before="60" w:after="60" w:line="280" w:lineRule="atLeast"/>
    </w:pPr>
    <w:rPr>
      <w:rFonts w:ascii="Arial" w:hAnsi="Arial" w:cs="Times New Roman"/>
      <w:szCs w:val="24"/>
      <w:lang w:val="de-AT"/>
    </w:rPr>
  </w:style>
  <w:style w:type="paragraph" w:customStyle="1" w:styleId="Default">
    <w:name w:val="Default"/>
    <w:rsid w:val="00C81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uiPriority w:val="99"/>
    <w:semiHidden/>
    <w:unhideWhenUsed/>
    <w:rsid w:val="00C819D9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A06F58"/>
    <w:rPr>
      <w:rFonts w:cs="Vrinda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06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l7.at_dokumentvorlage_200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E1EDB6C004A91A2DC945C561A4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4699-F1AF-4184-BE1D-8C0E7A609EDE}"/>
      </w:docPartPr>
      <w:docPartBody>
        <w:p w:rsidR="000B7C28" w:rsidRDefault="001D1C65" w:rsidP="001D1C65">
          <w:pPr>
            <w:pStyle w:val="2A4E1EDB6C004A91A2DC945C561A4CFE"/>
          </w:pPr>
          <w:r w:rsidRPr="000B58FF">
            <w:rPr>
              <w:rStyle w:val="Platzhaltertext"/>
            </w:rPr>
            <w:t>[Veröffentlichungsdatum]</w:t>
          </w:r>
        </w:p>
      </w:docPartBody>
    </w:docPart>
    <w:docPart>
      <w:docPartPr>
        <w:name w:val="18A64F87266E4CE1840744B7B3915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A4734-07E3-40D8-8E35-60F7CE21372C}"/>
      </w:docPartPr>
      <w:docPartBody>
        <w:p w:rsidR="00DD3433" w:rsidRDefault="00007B8C" w:rsidP="00007B8C">
          <w:pPr>
            <w:pStyle w:val="18A64F87266E4CE1840744B7B3915471"/>
          </w:pPr>
          <w:r w:rsidRPr="000B58FF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5"/>
    <w:rsid w:val="00007B8C"/>
    <w:rsid w:val="000B7C28"/>
    <w:rsid w:val="001D1C65"/>
    <w:rsid w:val="00405952"/>
    <w:rsid w:val="006F20E1"/>
    <w:rsid w:val="007D4CF3"/>
    <w:rsid w:val="007F2E86"/>
    <w:rsid w:val="00B63585"/>
    <w:rsid w:val="00B67999"/>
    <w:rsid w:val="00B71049"/>
    <w:rsid w:val="00BA42C9"/>
    <w:rsid w:val="00BB1D48"/>
    <w:rsid w:val="00DD3433"/>
    <w:rsid w:val="00E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7B8C"/>
    <w:rPr>
      <w:color w:val="808080"/>
    </w:rPr>
  </w:style>
  <w:style w:type="paragraph" w:customStyle="1" w:styleId="2A4E1EDB6C004A91A2DC945C561A4CFE">
    <w:name w:val="2A4E1EDB6C004A91A2DC945C561A4CFE"/>
    <w:rsid w:val="001D1C65"/>
  </w:style>
  <w:style w:type="paragraph" w:customStyle="1" w:styleId="18A64F87266E4CE1840744B7B3915471">
    <w:name w:val="18A64F87266E4CE1840744B7B3915471"/>
    <w:rsid w:val="00007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hl7.at_dokumentvorlage_2008</Template>
  <TotalTime>0</TotalTime>
  <Pages>3</Pages>
  <Words>232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Projektantrag - Projektfond HL7 Austria</vt:lpstr>
      <vt:lpstr>Protokoll der Mitgliederversammlung am 20.3.2013</vt:lpstr>
    </vt:vector>
  </TitlesOfParts>
  <Company>HL7 Anwendergruppe Österreich - www.hl7.at</Company>
  <LinksUpToDate>false</LinksUpToDate>
  <CharactersWithSpaces>1694</CharactersWithSpaces>
  <SharedDoc>false</SharedDoc>
  <HLinks>
    <vt:vector size="24" baseType="variant"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http://www.hl7.at/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http://www.hl7.eu/</vt:lpwstr>
      </vt:variant>
      <vt:variant>
        <vt:lpwstr/>
      </vt:variant>
      <vt:variant>
        <vt:i4>3801190</vt:i4>
      </vt:variant>
      <vt:variant>
        <vt:i4>15</vt:i4>
      </vt:variant>
      <vt:variant>
        <vt:i4>0</vt:i4>
      </vt:variant>
      <vt:variant>
        <vt:i4>5</vt:i4>
      </vt:variant>
      <vt:variant>
        <vt:lpwstr>http://www.hl7.at/</vt:lpwstr>
      </vt:variant>
      <vt:variant>
        <vt:lpwstr/>
      </vt:variant>
      <vt:variant>
        <vt:i4>1769589</vt:i4>
      </vt:variant>
      <vt:variant>
        <vt:i4>12</vt:i4>
      </vt:variant>
      <vt:variant>
        <vt:i4>0</vt:i4>
      </vt:variant>
      <vt:variant>
        <vt:i4>5</vt:i4>
      </vt:variant>
      <vt:variant>
        <vt:lpwstr>mailto:info@hl7.at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- Projektfonds HL7 Austria</dc:title>
  <dc:subject>Bericht</dc:subject>
  <dc:creator>Peter Seifter</dc:creator>
  <cp:keywords>Version 1.0</cp:keywords>
  <dc:description/>
  <cp:lastModifiedBy>Seifter Peter</cp:lastModifiedBy>
  <cp:revision>23</cp:revision>
  <cp:lastPrinted>2017-11-23T08:30:00Z</cp:lastPrinted>
  <dcterms:created xsi:type="dcterms:W3CDTF">2016-11-16T14:08:00Z</dcterms:created>
  <dcterms:modified xsi:type="dcterms:W3CDTF">2017-11-27T15:12:00Z</dcterms:modified>
</cp:coreProperties>
</file>