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BE" w:rsidRPr="000C58A5" w:rsidRDefault="003923BE" w:rsidP="003923BE">
      <w:pPr>
        <w:pStyle w:val="HL71"/>
        <w:rPr>
          <w:rFonts w:ascii="Tahoma" w:hAnsi="Tahoma" w:cs="Vrinda"/>
          <w:bCs/>
          <w:noProof w:val="0"/>
          <w:color w:val="000000"/>
        </w:rPr>
      </w:pPr>
      <w:bookmarkStart w:id="0" w:name="_GoBack"/>
      <w:bookmarkEnd w:id="0"/>
      <w:r w:rsidRPr="000C58A5">
        <w:rPr>
          <w:rFonts w:ascii="Tahoma" w:hAnsi="Tahoma" w:cs="Vrinda"/>
          <w:bCs/>
          <w:noProof w:val="0"/>
          <w:color w:val="000000"/>
        </w:rPr>
        <w:t>Förderansuchen</w:t>
      </w:r>
      <w:r w:rsidRPr="000C58A5">
        <w:rPr>
          <w:rFonts w:ascii="Tahoma" w:hAnsi="Tahoma" w:cs="Vrinda"/>
          <w:bCs/>
          <w:noProof w:val="0"/>
          <w:color w:val="000000"/>
        </w:rPr>
        <w:br/>
        <w:t>Projektfond</w:t>
      </w:r>
      <w:r w:rsidR="0048724F">
        <w:rPr>
          <w:rFonts w:ascii="Tahoma" w:hAnsi="Tahoma" w:cs="Vrinda"/>
          <w:bCs/>
          <w:noProof w:val="0"/>
          <w:color w:val="000000"/>
        </w:rPr>
        <w:t>s</w:t>
      </w:r>
      <w:r w:rsidRPr="000C58A5">
        <w:rPr>
          <w:rFonts w:ascii="Tahoma" w:hAnsi="Tahoma" w:cs="Vrinda"/>
          <w:bCs/>
          <w:noProof w:val="0"/>
          <w:color w:val="000000"/>
        </w:rPr>
        <w:t xml:space="preserve"> HL7 Austria</w:t>
      </w:r>
    </w:p>
    <w:p w:rsidR="003923BE" w:rsidRPr="00B301C8" w:rsidRDefault="003923BE" w:rsidP="003923BE">
      <w:pPr>
        <w:pStyle w:val="HL71"/>
        <w:rPr>
          <w:b w:val="0"/>
          <w:sz w:val="20"/>
          <w:szCs w:val="20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274"/>
      </w:tblGrid>
      <w:tr w:rsidR="003923BE" w:rsidRPr="00B301C8" w:rsidTr="00264A42">
        <w:trPr>
          <w:trHeight w:val="454"/>
        </w:trPr>
        <w:tc>
          <w:tcPr>
            <w:tcW w:w="9385" w:type="dxa"/>
            <w:gridSpan w:val="3"/>
            <w:shd w:val="clear" w:color="auto" w:fill="DDDDDD"/>
          </w:tcPr>
          <w:p w:rsidR="003923BE" w:rsidRPr="00B301C8" w:rsidRDefault="003923BE" w:rsidP="00AF7597">
            <w:pPr>
              <w:pStyle w:val="berschrift2"/>
              <w:spacing w:before="120"/>
              <w:rPr>
                <w:rFonts w:ascii="Arial" w:hAnsi="Arial" w:cs="Arial"/>
              </w:rPr>
            </w:pPr>
            <w:proofErr w:type="spellStart"/>
            <w:r w:rsidRPr="00B301C8">
              <w:rPr>
                <w:rFonts w:ascii="Arial" w:hAnsi="Arial" w:cs="Arial"/>
              </w:rPr>
              <w:t>Förderwerber</w:t>
            </w:r>
            <w:r w:rsidR="000044E3">
              <w:rPr>
                <w:rFonts w:ascii="Arial" w:hAnsi="Arial" w:cs="Arial"/>
              </w:rPr>
              <w:t>In</w:t>
            </w:r>
            <w:proofErr w:type="spellEnd"/>
          </w:p>
        </w:tc>
      </w:tr>
      <w:tr w:rsidR="003923BE" w:rsidRPr="00B301C8" w:rsidTr="00264A42">
        <w:trPr>
          <w:trHeight w:val="454"/>
        </w:trPr>
        <w:tc>
          <w:tcPr>
            <w:tcW w:w="4111" w:type="dxa"/>
            <w:gridSpan w:val="2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Name:</w:t>
            </w:r>
          </w:p>
        </w:tc>
        <w:tc>
          <w:tcPr>
            <w:tcW w:w="5274" w:type="dxa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</w:tc>
      </w:tr>
      <w:tr w:rsidR="003923BE" w:rsidRPr="00B301C8" w:rsidTr="00264A42">
        <w:trPr>
          <w:trHeight w:val="454"/>
        </w:trPr>
        <w:tc>
          <w:tcPr>
            <w:tcW w:w="4111" w:type="dxa"/>
            <w:gridSpan w:val="2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Rechtsform:</w:t>
            </w:r>
          </w:p>
        </w:tc>
        <w:tc>
          <w:tcPr>
            <w:tcW w:w="5274" w:type="dxa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</w:tc>
      </w:tr>
      <w:tr w:rsidR="003923BE" w:rsidRPr="00B301C8" w:rsidTr="00264A42">
        <w:trPr>
          <w:trHeight w:val="454"/>
        </w:trPr>
        <w:tc>
          <w:tcPr>
            <w:tcW w:w="4111" w:type="dxa"/>
            <w:gridSpan w:val="2"/>
            <w:shd w:val="clear" w:color="auto" w:fill="auto"/>
          </w:tcPr>
          <w:p w:rsidR="003923BE" w:rsidRPr="00B301C8" w:rsidRDefault="003E61CA" w:rsidP="003E61CA">
            <w:pPr>
              <w:pStyle w:val="Tabellentex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Firmenbuchnummer</w:t>
            </w:r>
            <w:r w:rsidR="003923BE" w:rsidRPr="00B301C8">
              <w:rPr>
                <w:rFonts w:cs="Arial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</w:tc>
      </w:tr>
      <w:tr w:rsidR="003923BE" w:rsidRPr="00B301C8" w:rsidTr="00264A42">
        <w:trPr>
          <w:trHeight w:val="454"/>
        </w:trPr>
        <w:tc>
          <w:tcPr>
            <w:tcW w:w="4111" w:type="dxa"/>
            <w:gridSpan w:val="2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Zeichnungsberechtigte Person:</w:t>
            </w:r>
          </w:p>
        </w:tc>
        <w:tc>
          <w:tcPr>
            <w:tcW w:w="5274" w:type="dxa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</w:tc>
      </w:tr>
      <w:tr w:rsidR="003923BE" w:rsidRPr="00B301C8" w:rsidTr="00264A42">
        <w:trPr>
          <w:trHeight w:val="918"/>
        </w:trPr>
        <w:tc>
          <w:tcPr>
            <w:tcW w:w="4111" w:type="dxa"/>
            <w:gridSpan w:val="2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Adresse (Straße, PLZ, Ort):</w:t>
            </w:r>
          </w:p>
        </w:tc>
        <w:tc>
          <w:tcPr>
            <w:tcW w:w="5274" w:type="dxa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</w:tc>
      </w:tr>
      <w:tr w:rsidR="003923BE" w:rsidRPr="00B301C8" w:rsidTr="00264A42">
        <w:trPr>
          <w:trHeight w:val="454"/>
        </w:trPr>
        <w:tc>
          <w:tcPr>
            <w:tcW w:w="4111" w:type="dxa"/>
            <w:gridSpan w:val="2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E-Mail-Adresse:</w:t>
            </w:r>
          </w:p>
        </w:tc>
        <w:tc>
          <w:tcPr>
            <w:tcW w:w="5274" w:type="dxa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</w:tc>
      </w:tr>
      <w:tr w:rsidR="003923BE" w:rsidRPr="00B301C8" w:rsidTr="00264A42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Eigene Website (URL):</w:t>
            </w:r>
          </w:p>
        </w:tc>
        <w:tc>
          <w:tcPr>
            <w:tcW w:w="5274" w:type="dxa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</w:tc>
      </w:tr>
      <w:tr w:rsidR="003923BE" w:rsidRPr="00B301C8" w:rsidTr="00264A42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Telefonnummer: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</w:tc>
      </w:tr>
      <w:tr w:rsidR="003923BE" w:rsidRPr="00B301C8" w:rsidTr="00264A42">
        <w:trPr>
          <w:trHeight w:val="454"/>
        </w:trPr>
        <w:tc>
          <w:tcPr>
            <w:tcW w:w="9385" w:type="dxa"/>
            <w:gridSpan w:val="3"/>
            <w:shd w:val="clear" w:color="auto" w:fill="DDDDDD"/>
          </w:tcPr>
          <w:p w:rsidR="003923BE" w:rsidRPr="00B301C8" w:rsidRDefault="003923BE" w:rsidP="00264A42">
            <w:pPr>
              <w:pStyle w:val="berschrift2"/>
              <w:spacing w:before="120"/>
              <w:rPr>
                <w:rFonts w:ascii="Arial" w:hAnsi="Arial" w:cs="Arial"/>
              </w:rPr>
            </w:pPr>
            <w:r w:rsidRPr="00B301C8">
              <w:rPr>
                <w:rFonts w:ascii="Arial" w:hAnsi="Arial" w:cs="Arial"/>
              </w:rPr>
              <w:t>Förderungsgegenstand</w:t>
            </w:r>
          </w:p>
        </w:tc>
      </w:tr>
      <w:tr w:rsidR="003923BE" w:rsidRPr="00B301C8" w:rsidTr="00264A42">
        <w:trPr>
          <w:trHeight w:val="2012"/>
        </w:trPr>
        <w:tc>
          <w:tcPr>
            <w:tcW w:w="9385" w:type="dxa"/>
            <w:gridSpan w:val="3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Bestandteil dieses Antrags sind die Angaben gemäß dem beiliegenden Formular „</w:t>
            </w:r>
            <w:r w:rsidR="003D3452" w:rsidRPr="003D3452">
              <w:rPr>
                <w:rFonts w:cs="Arial"/>
                <w:szCs w:val="20"/>
              </w:rPr>
              <w:t>Projektantrag - Projektfond</w:t>
            </w:r>
            <w:r w:rsidR="0048724F">
              <w:rPr>
                <w:rFonts w:cs="Arial"/>
                <w:szCs w:val="20"/>
              </w:rPr>
              <w:t>s</w:t>
            </w:r>
            <w:r w:rsidR="003D3452" w:rsidRPr="003D3452">
              <w:rPr>
                <w:rFonts w:cs="Arial"/>
                <w:szCs w:val="20"/>
              </w:rPr>
              <w:t xml:space="preserve"> HL7 Austria</w:t>
            </w:r>
            <w:r w:rsidRPr="00B301C8">
              <w:rPr>
                <w:rFonts w:cs="Arial"/>
                <w:szCs w:val="20"/>
              </w:rPr>
              <w:t>“ mit folgendem Projekttitel:</w:t>
            </w:r>
          </w:p>
          <w:p w:rsidR="003923BE" w:rsidRPr="00B301C8" w:rsidRDefault="003923BE" w:rsidP="00264A42">
            <w:pPr>
              <w:pStyle w:val="Tabellentext"/>
              <w:ind w:left="360"/>
              <w:rPr>
                <w:rFonts w:cs="Arial"/>
                <w:szCs w:val="20"/>
              </w:rPr>
            </w:pPr>
          </w:p>
          <w:p w:rsidR="003923BE" w:rsidRPr="00B301C8" w:rsidRDefault="003923BE" w:rsidP="00264A42">
            <w:pPr>
              <w:pStyle w:val="Tabellentext"/>
              <w:jc w:val="center"/>
              <w:rPr>
                <w:rFonts w:cs="Arial"/>
                <w:i/>
                <w:szCs w:val="20"/>
              </w:rPr>
            </w:pPr>
            <w:r w:rsidRPr="00B301C8">
              <w:rPr>
                <w:rFonts w:cs="Arial"/>
                <w:i/>
                <w:szCs w:val="20"/>
              </w:rPr>
              <w:t>„&lt;Projekttitel&gt;“</w:t>
            </w:r>
          </w:p>
        </w:tc>
      </w:tr>
      <w:tr w:rsidR="003923BE" w:rsidRPr="00B301C8" w:rsidTr="00264A42">
        <w:trPr>
          <w:trHeight w:val="454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Gesamtprojektvolumen: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b/>
                <w:szCs w:val="20"/>
              </w:rPr>
            </w:pPr>
            <w:r w:rsidRPr="00B301C8">
              <w:rPr>
                <w:rFonts w:cs="Arial"/>
                <w:b/>
                <w:szCs w:val="20"/>
              </w:rPr>
              <w:t xml:space="preserve">€ </w:t>
            </w:r>
          </w:p>
        </w:tc>
      </w:tr>
      <w:tr w:rsidR="003923BE" w:rsidRPr="00B301C8" w:rsidTr="00264A42">
        <w:trPr>
          <w:trHeight w:val="454"/>
        </w:trPr>
        <w:tc>
          <w:tcPr>
            <w:tcW w:w="9385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:rsidR="003923BE" w:rsidRPr="00B301C8" w:rsidRDefault="003923BE" w:rsidP="00264A42">
            <w:pPr>
              <w:pStyle w:val="berschrift2"/>
              <w:spacing w:before="120" w:line="200" w:lineRule="atLeast"/>
              <w:rPr>
                <w:rFonts w:ascii="Arial" w:hAnsi="Arial" w:cs="Arial"/>
              </w:rPr>
            </w:pPr>
            <w:r w:rsidRPr="00B301C8">
              <w:rPr>
                <w:rFonts w:ascii="Arial" w:hAnsi="Arial" w:cs="Arial"/>
              </w:rPr>
              <w:t>Bankverbindung</w:t>
            </w:r>
          </w:p>
          <w:p w:rsidR="003923BE" w:rsidRPr="00B301C8" w:rsidRDefault="003923BE" w:rsidP="000044E3">
            <w:pPr>
              <w:pStyle w:val="Tabellentext"/>
              <w:spacing w:line="200" w:lineRule="atLeas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(Konto muss</w:t>
            </w:r>
            <w:r w:rsidR="000044E3">
              <w:rPr>
                <w:rFonts w:cs="Arial"/>
                <w:szCs w:val="20"/>
              </w:rPr>
              <w:t xml:space="preserve"> auf die Förderwerberin bzw. den </w:t>
            </w:r>
            <w:r w:rsidR="003D3452">
              <w:rPr>
                <w:rFonts w:cs="Arial"/>
                <w:szCs w:val="20"/>
              </w:rPr>
              <w:t xml:space="preserve">Förderungswerber </w:t>
            </w:r>
            <w:r w:rsidRPr="00B301C8">
              <w:rPr>
                <w:rFonts w:cs="Arial"/>
                <w:szCs w:val="20"/>
              </w:rPr>
              <w:t>lauten)</w:t>
            </w:r>
          </w:p>
        </w:tc>
      </w:tr>
      <w:tr w:rsidR="003923BE" w:rsidRPr="00B301C8" w:rsidTr="00264A42">
        <w:trPr>
          <w:trHeight w:val="454"/>
        </w:trPr>
        <w:tc>
          <w:tcPr>
            <w:tcW w:w="3544" w:type="dxa"/>
            <w:shd w:val="clear" w:color="auto" w:fill="auto"/>
          </w:tcPr>
          <w:p w:rsidR="003923BE" w:rsidRPr="00B301C8" w:rsidRDefault="00AE645E" w:rsidP="00AE645E">
            <w:pPr>
              <w:pStyle w:val="Tabellentext"/>
              <w:rPr>
                <w:rFonts w:cs="Arial"/>
                <w:szCs w:val="20"/>
              </w:rPr>
            </w:pPr>
            <w:proofErr w:type="spellStart"/>
            <w:r w:rsidRPr="00B301C8">
              <w:rPr>
                <w:rFonts w:cs="Arial"/>
                <w:szCs w:val="20"/>
              </w:rPr>
              <w:t>Kontoinhaber</w:t>
            </w:r>
            <w:r w:rsidR="000044E3">
              <w:rPr>
                <w:rFonts w:cs="Arial"/>
                <w:szCs w:val="20"/>
              </w:rPr>
              <w:t>In</w:t>
            </w:r>
            <w:proofErr w:type="spellEnd"/>
            <w:r w:rsidR="003923BE" w:rsidRPr="00B301C8">
              <w:rPr>
                <w:rFonts w:cs="Arial"/>
                <w:szCs w:val="20"/>
              </w:rPr>
              <w:t>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3923BE" w:rsidRPr="00B301C8" w:rsidRDefault="003923BE" w:rsidP="00264A42">
            <w:pPr>
              <w:pStyle w:val="berschrift2"/>
              <w:spacing w:before="120" w:line="200" w:lineRule="atLeast"/>
              <w:rPr>
                <w:rFonts w:ascii="Arial" w:hAnsi="Arial" w:cs="Arial"/>
              </w:rPr>
            </w:pPr>
          </w:p>
        </w:tc>
      </w:tr>
      <w:tr w:rsidR="003923BE" w:rsidRPr="00B301C8" w:rsidTr="00264A42">
        <w:trPr>
          <w:trHeight w:val="454"/>
        </w:trPr>
        <w:tc>
          <w:tcPr>
            <w:tcW w:w="3544" w:type="dxa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IBAN: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3923BE" w:rsidRPr="00B301C8" w:rsidRDefault="003923BE" w:rsidP="00264A42">
            <w:pPr>
              <w:pStyle w:val="berschrift2"/>
              <w:spacing w:before="120" w:line="200" w:lineRule="atLeast"/>
              <w:rPr>
                <w:rFonts w:ascii="Arial" w:hAnsi="Arial" w:cs="Arial"/>
              </w:rPr>
            </w:pPr>
          </w:p>
        </w:tc>
      </w:tr>
      <w:tr w:rsidR="003923BE" w:rsidRPr="00B301C8" w:rsidTr="00264A42">
        <w:trPr>
          <w:trHeight w:val="454"/>
        </w:trPr>
        <w:tc>
          <w:tcPr>
            <w:tcW w:w="3544" w:type="dxa"/>
            <w:shd w:val="clear" w:color="auto" w:fill="auto"/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BIC: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3923BE" w:rsidRPr="00B301C8" w:rsidRDefault="003923BE" w:rsidP="00264A42">
            <w:pPr>
              <w:pStyle w:val="berschrift2"/>
              <w:spacing w:before="120" w:line="200" w:lineRule="atLeast"/>
              <w:rPr>
                <w:rFonts w:ascii="Arial" w:hAnsi="Arial" w:cs="Arial"/>
              </w:rPr>
            </w:pPr>
          </w:p>
        </w:tc>
      </w:tr>
    </w:tbl>
    <w:p w:rsidR="003923BE" w:rsidRPr="00B301C8" w:rsidRDefault="003923BE" w:rsidP="003923BE">
      <w:pPr>
        <w:pStyle w:val="HL71"/>
        <w:rPr>
          <w:sz w:val="20"/>
          <w:szCs w:val="20"/>
          <w:lang w:val="en-US"/>
        </w:rPr>
      </w:pPr>
    </w:p>
    <w:p w:rsidR="00AE645E" w:rsidRPr="00B301C8" w:rsidRDefault="00AE645E">
      <w:pPr>
        <w:rPr>
          <w:rFonts w:ascii="Arial" w:hAnsi="Arial" w:cs="Arial"/>
          <w:b/>
          <w:bCs/>
          <w:lang w:val="de-AT"/>
        </w:rPr>
      </w:pPr>
      <w:r w:rsidRPr="00B301C8">
        <w:rPr>
          <w:rFonts w:ascii="Arial" w:hAnsi="Arial" w:cs="Arial"/>
          <w:lang w:val="de-AT"/>
        </w:rPr>
        <w:br w:type="page"/>
      </w:r>
    </w:p>
    <w:p w:rsidR="003923BE" w:rsidRPr="00B301C8" w:rsidRDefault="003923BE" w:rsidP="003923BE">
      <w:pPr>
        <w:pStyle w:val="berschrift5"/>
        <w:rPr>
          <w:rFonts w:cs="Arial"/>
          <w:sz w:val="20"/>
          <w:szCs w:val="20"/>
          <w:lang w:val="de-AT"/>
        </w:rPr>
      </w:pPr>
      <w:r w:rsidRPr="003D3452">
        <w:rPr>
          <w:rFonts w:cs="Arial"/>
          <w:lang w:val="de-AT"/>
        </w:rPr>
        <w:lastRenderedPageBreak/>
        <w:t>Förde</w:t>
      </w:r>
      <w:r w:rsidRPr="000C58A5">
        <w:rPr>
          <w:rFonts w:cs="Arial"/>
          <w:lang w:val="de-AT"/>
        </w:rPr>
        <w:t>rungsbedingungen</w:t>
      </w:r>
    </w:p>
    <w:p w:rsidR="003923BE" w:rsidRPr="00B301C8" w:rsidRDefault="003923BE" w:rsidP="003923BE">
      <w:pPr>
        <w:rPr>
          <w:rFonts w:ascii="Arial" w:hAnsi="Arial" w:cs="Arial"/>
          <w:lang w:val="de-AT"/>
        </w:rPr>
      </w:pPr>
    </w:p>
    <w:p w:rsidR="003923BE" w:rsidRPr="00B301C8" w:rsidRDefault="003923BE" w:rsidP="003923BE">
      <w:pPr>
        <w:pStyle w:val="Listenabsatz"/>
        <w:numPr>
          <w:ilvl w:val="0"/>
          <w:numId w:val="23"/>
        </w:numPr>
        <w:spacing w:before="120" w:after="120"/>
        <w:ind w:left="360" w:hanging="357"/>
        <w:rPr>
          <w:rFonts w:ascii="Arial" w:hAnsi="Arial" w:cs="Arial"/>
          <w:b/>
          <w:sz w:val="20"/>
          <w:szCs w:val="20"/>
          <w:lang w:val="de-AT"/>
        </w:rPr>
      </w:pPr>
      <w:r w:rsidRPr="00B301C8">
        <w:rPr>
          <w:rFonts w:ascii="Arial" w:hAnsi="Arial" w:cs="Arial"/>
          <w:b/>
          <w:sz w:val="20"/>
          <w:szCs w:val="20"/>
          <w:lang w:val="de-AT"/>
        </w:rPr>
        <w:t>Erforderliche Beilagen und Angaben:</w:t>
      </w:r>
    </w:p>
    <w:p w:rsidR="003923BE" w:rsidRDefault="003923BE" w:rsidP="003923BE">
      <w:pPr>
        <w:pStyle w:val="Listenabsatz"/>
        <w:numPr>
          <w:ilvl w:val="1"/>
          <w:numId w:val="23"/>
        </w:numPr>
        <w:spacing w:before="240" w:after="120"/>
        <w:ind w:left="1083" w:hanging="357"/>
        <w:contextualSpacing w:val="0"/>
        <w:rPr>
          <w:rFonts w:ascii="Arial" w:hAnsi="Arial" w:cs="Arial"/>
          <w:sz w:val="20"/>
          <w:szCs w:val="20"/>
          <w:lang w:val="de-AT"/>
        </w:rPr>
      </w:pPr>
      <w:r w:rsidRPr="00B301C8">
        <w:rPr>
          <w:rFonts w:ascii="Arial" w:hAnsi="Arial" w:cs="Arial"/>
          <w:sz w:val="20"/>
          <w:szCs w:val="20"/>
          <w:lang w:val="de-AT"/>
        </w:rPr>
        <w:t xml:space="preserve">Bei erstmaligem Ansuchen ist als Nachweis der Statuten jeweils der entsprechende Auszug – Firmenbuchauszug oder Auszug aus dem zentralen Vereinsregister – beizulegen (falls zutreffend für die Rechtsform </w:t>
      </w:r>
      <w:r w:rsidR="000044E3">
        <w:rPr>
          <w:rFonts w:ascii="Arial" w:hAnsi="Arial" w:cs="Arial"/>
          <w:sz w:val="20"/>
          <w:szCs w:val="20"/>
          <w:lang w:val="de-AT"/>
        </w:rPr>
        <w:t xml:space="preserve">der Förderwerberin bzw. </w:t>
      </w:r>
      <w:r w:rsidRPr="00B301C8">
        <w:rPr>
          <w:rFonts w:ascii="Arial" w:hAnsi="Arial" w:cs="Arial"/>
          <w:sz w:val="20"/>
          <w:szCs w:val="20"/>
          <w:lang w:val="de-AT"/>
        </w:rPr>
        <w:t>des Förderwerbers).</w:t>
      </w:r>
    </w:p>
    <w:p w:rsidR="003923BE" w:rsidRPr="00B233B8" w:rsidRDefault="003923BE" w:rsidP="00B233B8">
      <w:pPr>
        <w:pStyle w:val="Listenabsatz"/>
        <w:numPr>
          <w:ilvl w:val="1"/>
          <w:numId w:val="23"/>
        </w:numPr>
        <w:spacing w:before="240" w:after="120"/>
        <w:ind w:left="1083" w:hanging="357"/>
        <w:contextualSpacing w:val="0"/>
        <w:rPr>
          <w:rFonts w:ascii="Arial" w:hAnsi="Arial" w:cs="Arial"/>
          <w:sz w:val="20"/>
          <w:szCs w:val="20"/>
          <w:lang w:val="de-AT"/>
        </w:rPr>
      </w:pPr>
      <w:r w:rsidRPr="00B233B8">
        <w:rPr>
          <w:rFonts w:ascii="Arial" w:hAnsi="Arial" w:cs="Arial"/>
          <w:sz w:val="20"/>
          <w:szCs w:val="20"/>
          <w:lang w:val="de-AT"/>
        </w:rPr>
        <w:t>Diesem Förderungsansuchen ist für das Projekt ein vollständig ausgefüllter und unterfertigter „</w:t>
      </w:r>
      <w:r w:rsidR="00B233B8" w:rsidRPr="00B233B8">
        <w:rPr>
          <w:rFonts w:ascii="Arial" w:hAnsi="Arial" w:cs="Arial"/>
          <w:sz w:val="20"/>
          <w:szCs w:val="20"/>
          <w:lang w:val="de-AT"/>
        </w:rPr>
        <w:t>Projektantrag - Projektfond</w:t>
      </w:r>
      <w:r w:rsidR="0048724F">
        <w:rPr>
          <w:rFonts w:ascii="Arial" w:hAnsi="Arial" w:cs="Arial"/>
          <w:sz w:val="20"/>
          <w:szCs w:val="20"/>
          <w:lang w:val="de-AT"/>
        </w:rPr>
        <w:t>s</w:t>
      </w:r>
      <w:r w:rsidR="00B233B8" w:rsidRPr="00B233B8">
        <w:rPr>
          <w:rFonts w:ascii="Arial" w:hAnsi="Arial" w:cs="Arial"/>
          <w:sz w:val="20"/>
          <w:szCs w:val="20"/>
          <w:lang w:val="de-AT"/>
        </w:rPr>
        <w:t xml:space="preserve"> HL7 Austria</w:t>
      </w:r>
      <w:r w:rsidRPr="00B233B8">
        <w:rPr>
          <w:rFonts w:ascii="Arial" w:hAnsi="Arial" w:cs="Arial"/>
          <w:sz w:val="20"/>
          <w:szCs w:val="20"/>
          <w:lang w:val="de-AT"/>
        </w:rPr>
        <w:t>“ beizulegen.</w:t>
      </w:r>
    </w:p>
    <w:p w:rsidR="003923BE" w:rsidRPr="00B301C8" w:rsidRDefault="003923BE" w:rsidP="003923BE">
      <w:pPr>
        <w:pStyle w:val="Listenabsatz"/>
        <w:numPr>
          <w:ilvl w:val="1"/>
          <w:numId w:val="23"/>
        </w:numPr>
        <w:spacing w:before="120" w:after="120"/>
        <w:ind w:left="1083" w:hanging="357"/>
        <w:contextualSpacing w:val="0"/>
        <w:rPr>
          <w:rFonts w:ascii="Arial" w:hAnsi="Arial" w:cs="Arial"/>
          <w:b/>
          <w:sz w:val="20"/>
          <w:szCs w:val="20"/>
          <w:lang w:val="de-AT"/>
        </w:rPr>
      </w:pPr>
      <w:r w:rsidRPr="00B301C8">
        <w:rPr>
          <w:rFonts w:ascii="Arial" w:hAnsi="Arial" w:cs="Arial"/>
          <w:sz w:val="20"/>
          <w:szCs w:val="20"/>
          <w:lang w:val="de-AT"/>
        </w:rPr>
        <w:t xml:space="preserve">Weitere Förderungen für das beantragte Projekt sind mit Betragshöhe und Bezeichnung </w:t>
      </w:r>
      <w:r w:rsidR="000044E3">
        <w:rPr>
          <w:rFonts w:ascii="Arial" w:hAnsi="Arial" w:cs="Arial"/>
          <w:sz w:val="20"/>
          <w:szCs w:val="20"/>
          <w:lang w:val="de-AT"/>
        </w:rPr>
        <w:t xml:space="preserve">der Fördergeberin bzw. </w:t>
      </w:r>
      <w:r w:rsidRPr="00B301C8">
        <w:rPr>
          <w:rFonts w:ascii="Arial" w:hAnsi="Arial" w:cs="Arial"/>
          <w:sz w:val="20"/>
          <w:szCs w:val="20"/>
          <w:lang w:val="de-AT"/>
        </w:rPr>
        <w:t>des Fördergebers vollständig anzuführen.</w:t>
      </w:r>
      <w:r w:rsidRPr="00B301C8">
        <w:rPr>
          <w:rFonts w:ascii="Arial" w:hAnsi="Arial" w:cs="Arial"/>
          <w:sz w:val="20"/>
          <w:szCs w:val="20"/>
          <w:lang w:val="de-AT"/>
        </w:rPr>
        <w:br/>
      </w:r>
    </w:p>
    <w:p w:rsidR="003923BE" w:rsidRPr="005C3D13" w:rsidRDefault="003923BE" w:rsidP="003923BE">
      <w:pPr>
        <w:pStyle w:val="Listenabsatz"/>
        <w:numPr>
          <w:ilvl w:val="0"/>
          <w:numId w:val="23"/>
        </w:numPr>
        <w:spacing w:before="120" w:after="120"/>
        <w:ind w:left="360"/>
        <w:rPr>
          <w:rFonts w:ascii="Arial" w:hAnsi="Arial" w:cs="Arial"/>
          <w:sz w:val="20"/>
          <w:szCs w:val="20"/>
          <w:lang w:val="de-AT"/>
        </w:rPr>
      </w:pPr>
      <w:r w:rsidRPr="00B301C8">
        <w:rPr>
          <w:rFonts w:ascii="Arial" w:hAnsi="Arial" w:cs="Arial"/>
          <w:b/>
          <w:sz w:val="20"/>
          <w:szCs w:val="20"/>
          <w:lang w:val="de-AT"/>
        </w:rPr>
        <w:t>Förderungsmittel werden nur unter folgenden Voraussetzungen vergeben:</w:t>
      </w:r>
    </w:p>
    <w:p w:rsidR="005C3D13" w:rsidRPr="00B301C8" w:rsidRDefault="005C3D13" w:rsidP="005C3D13">
      <w:pPr>
        <w:pStyle w:val="Listenabsatz"/>
        <w:spacing w:before="120" w:after="120"/>
        <w:ind w:left="360"/>
        <w:rPr>
          <w:rFonts w:ascii="Arial" w:hAnsi="Arial" w:cs="Arial"/>
          <w:sz w:val="20"/>
          <w:szCs w:val="20"/>
          <w:lang w:val="de-AT"/>
        </w:rPr>
      </w:pPr>
    </w:p>
    <w:p w:rsidR="005C3D13" w:rsidRPr="005C3D13" w:rsidRDefault="005C3D13" w:rsidP="005C3D13">
      <w:pPr>
        <w:pStyle w:val="Listenabsatz"/>
        <w:numPr>
          <w:ilvl w:val="1"/>
          <w:numId w:val="23"/>
        </w:numPr>
        <w:ind w:left="1134" w:hanging="425"/>
        <w:rPr>
          <w:rFonts w:ascii="Arial" w:hAnsi="Arial" w:cs="Arial"/>
          <w:sz w:val="20"/>
          <w:szCs w:val="20"/>
          <w:lang w:val="de-AT"/>
        </w:rPr>
      </w:pPr>
      <w:r w:rsidRPr="005C3D13">
        <w:rPr>
          <w:rFonts w:ascii="Arial" w:hAnsi="Arial" w:cs="Arial"/>
          <w:sz w:val="20"/>
          <w:szCs w:val="20"/>
          <w:lang w:val="de-AT"/>
        </w:rPr>
        <w:t xml:space="preserve">Die „Richtlinie für die Gewährung von Fördermitteln </w:t>
      </w:r>
      <w:r>
        <w:rPr>
          <w:rFonts w:ascii="Arial" w:hAnsi="Arial" w:cs="Arial"/>
          <w:sz w:val="20"/>
          <w:szCs w:val="20"/>
          <w:lang w:val="de-AT"/>
        </w:rPr>
        <w:t xml:space="preserve">(siehe </w:t>
      </w:r>
      <w:r w:rsidRPr="005C3D13">
        <w:rPr>
          <w:rFonts w:ascii="Arial" w:hAnsi="Arial" w:cs="Arial"/>
          <w:sz w:val="20"/>
          <w:szCs w:val="20"/>
          <w:lang w:val="de-AT"/>
        </w:rPr>
        <w:t>Förderrichtlinien - Projektfond</w:t>
      </w:r>
      <w:r w:rsidR="0048724F">
        <w:rPr>
          <w:rFonts w:ascii="Arial" w:hAnsi="Arial" w:cs="Arial"/>
          <w:sz w:val="20"/>
          <w:szCs w:val="20"/>
          <w:lang w:val="de-AT"/>
        </w:rPr>
        <w:t>s</w:t>
      </w:r>
      <w:r w:rsidRPr="005C3D13">
        <w:rPr>
          <w:rFonts w:ascii="Arial" w:hAnsi="Arial" w:cs="Arial"/>
          <w:sz w:val="20"/>
          <w:szCs w:val="20"/>
          <w:lang w:val="de-AT"/>
        </w:rPr>
        <w:t xml:space="preserve"> HL7 Austria“</w:t>
      </w:r>
      <w:r>
        <w:rPr>
          <w:rFonts w:ascii="Arial" w:hAnsi="Arial" w:cs="Arial"/>
          <w:sz w:val="20"/>
          <w:szCs w:val="20"/>
          <w:lang w:val="de-AT"/>
        </w:rPr>
        <w:t>)</w:t>
      </w:r>
      <w:r w:rsidRPr="005C3D13">
        <w:rPr>
          <w:rFonts w:ascii="Arial" w:hAnsi="Arial" w:cs="Arial"/>
          <w:sz w:val="20"/>
          <w:szCs w:val="20"/>
          <w:lang w:val="de-AT"/>
        </w:rPr>
        <w:t xml:space="preserve"> ist anzuwenden.</w:t>
      </w:r>
    </w:p>
    <w:p w:rsidR="003923BE" w:rsidRPr="00B301C8" w:rsidRDefault="003923BE" w:rsidP="003923BE">
      <w:pPr>
        <w:pStyle w:val="Listenabsatz"/>
        <w:numPr>
          <w:ilvl w:val="1"/>
          <w:numId w:val="23"/>
        </w:numPr>
        <w:spacing w:before="120" w:after="120"/>
        <w:ind w:left="1083" w:hanging="357"/>
        <w:contextualSpacing w:val="0"/>
        <w:rPr>
          <w:rFonts w:ascii="Arial" w:hAnsi="Arial" w:cs="Arial"/>
          <w:sz w:val="20"/>
          <w:szCs w:val="20"/>
          <w:lang w:val="de-AT"/>
        </w:rPr>
      </w:pPr>
      <w:r w:rsidRPr="00B301C8">
        <w:rPr>
          <w:rFonts w:ascii="Arial" w:hAnsi="Arial" w:cs="Arial"/>
          <w:sz w:val="20"/>
          <w:szCs w:val="20"/>
          <w:lang w:val="de-AT"/>
        </w:rPr>
        <w:t>Es besteht kein Rechtsanspruch auf Förderungsmittel.</w:t>
      </w:r>
    </w:p>
    <w:p w:rsidR="003923BE" w:rsidRPr="00B301C8" w:rsidRDefault="003923BE" w:rsidP="003923BE">
      <w:pPr>
        <w:pStyle w:val="Listenabsatz"/>
        <w:numPr>
          <w:ilvl w:val="1"/>
          <w:numId w:val="23"/>
        </w:numPr>
        <w:spacing w:before="120" w:after="120"/>
        <w:ind w:left="1083" w:hanging="357"/>
        <w:contextualSpacing w:val="0"/>
        <w:rPr>
          <w:rFonts w:ascii="Arial" w:hAnsi="Arial" w:cs="Arial"/>
          <w:sz w:val="20"/>
          <w:szCs w:val="20"/>
          <w:lang w:val="de-AT"/>
        </w:rPr>
      </w:pPr>
      <w:r w:rsidRPr="00B301C8">
        <w:rPr>
          <w:rFonts w:ascii="Arial" w:hAnsi="Arial" w:cs="Arial"/>
          <w:sz w:val="20"/>
          <w:szCs w:val="20"/>
          <w:lang w:val="de-AT"/>
        </w:rPr>
        <w:t>Die Förderungsmittel sind nach den Prinzipien der Sparsamkeit, Wirtschaftlichkeit und Zweckmäßigkeit zu kalkulieren und einzusetzen.</w:t>
      </w:r>
    </w:p>
    <w:p w:rsidR="003923BE" w:rsidRPr="00B301C8" w:rsidRDefault="003923BE" w:rsidP="003923BE">
      <w:pPr>
        <w:pStyle w:val="Listenabsatz"/>
        <w:numPr>
          <w:ilvl w:val="1"/>
          <w:numId w:val="23"/>
        </w:numPr>
        <w:spacing w:before="120" w:after="120"/>
        <w:ind w:left="1083" w:hanging="357"/>
        <w:contextualSpacing w:val="0"/>
        <w:rPr>
          <w:rFonts w:ascii="Arial" w:hAnsi="Arial" w:cs="Arial"/>
          <w:sz w:val="20"/>
          <w:szCs w:val="20"/>
          <w:lang w:val="de-AT"/>
        </w:rPr>
      </w:pPr>
      <w:r w:rsidRPr="00B301C8">
        <w:rPr>
          <w:rFonts w:ascii="Arial" w:hAnsi="Arial" w:cs="Arial"/>
          <w:sz w:val="20"/>
          <w:szCs w:val="20"/>
          <w:lang w:val="de-AT"/>
        </w:rPr>
        <w:t>Förderungsmittel sind widmungs</w:t>
      </w:r>
      <w:r w:rsidR="00063716">
        <w:rPr>
          <w:rFonts w:ascii="Arial" w:hAnsi="Arial" w:cs="Arial"/>
          <w:sz w:val="20"/>
          <w:szCs w:val="20"/>
          <w:lang w:val="de-AT"/>
        </w:rPr>
        <w:t>gemäß</w:t>
      </w:r>
      <w:r w:rsidRPr="00B301C8">
        <w:rPr>
          <w:rFonts w:ascii="Arial" w:hAnsi="Arial" w:cs="Arial"/>
          <w:sz w:val="20"/>
          <w:szCs w:val="20"/>
          <w:lang w:val="de-AT"/>
        </w:rPr>
        <w:t xml:space="preserve"> und entsprechend dem im Projektantrag dargestellten Verwendungszweck zu verwenden.</w:t>
      </w:r>
    </w:p>
    <w:p w:rsidR="00063716" w:rsidRDefault="003923BE" w:rsidP="00063716">
      <w:pPr>
        <w:pStyle w:val="Listenabsatz"/>
        <w:numPr>
          <w:ilvl w:val="1"/>
          <w:numId w:val="23"/>
        </w:numPr>
        <w:spacing w:before="120" w:after="120"/>
        <w:ind w:left="1083" w:hanging="357"/>
        <w:contextualSpacing w:val="0"/>
        <w:rPr>
          <w:rFonts w:ascii="Arial" w:hAnsi="Arial" w:cs="Arial"/>
          <w:sz w:val="20"/>
          <w:szCs w:val="20"/>
          <w:lang w:val="de-AT"/>
        </w:rPr>
      </w:pPr>
      <w:r w:rsidRPr="00B301C8">
        <w:rPr>
          <w:rFonts w:ascii="Arial" w:hAnsi="Arial" w:cs="Arial"/>
          <w:sz w:val="20"/>
          <w:szCs w:val="20"/>
          <w:lang w:val="de-AT"/>
        </w:rPr>
        <w:t>Die Weitergabe von Förderungsmitteln ist unzulässig.</w:t>
      </w:r>
    </w:p>
    <w:p w:rsidR="003923BE" w:rsidRPr="00063716" w:rsidRDefault="003923BE" w:rsidP="00063716">
      <w:pPr>
        <w:pStyle w:val="Listenabsatz"/>
        <w:numPr>
          <w:ilvl w:val="1"/>
          <w:numId w:val="23"/>
        </w:numPr>
        <w:spacing w:before="120" w:after="120"/>
        <w:ind w:left="1083" w:hanging="357"/>
        <w:contextualSpacing w:val="0"/>
        <w:rPr>
          <w:rFonts w:ascii="Arial" w:hAnsi="Arial" w:cs="Arial"/>
          <w:sz w:val="20"/>
          <w:szCs w:val="20"/>
          <w:lang w:val="de-AT"/>
        </w:rPr>
      </w:pPr>
      <w:r w:rsidRPr="00063716">
        <w:rPr>
          <w:rFonts w:ascii="Arial" w:hAnsi="Arial" w:cs="Arial"/>
          <w:sz w:val="20"/>
          <w:szCs w:val="20"/>
          <w:lang w:val="de-AT"/>
        </w:rPr>
        <w:t>Der Verwendungsnachweis ist unter ausschließlicher Verwendung des Formulars „</w:t>
      </w:r>
      <w:r w:rsidR="00537C15">
        <w:rPr>
          <w:rFonts w:ascii="Arial" w:hAnsi="Arial" w:cs="Arial"/>
          <w:sz w:val="20"/>
          <w:szCs w:val="20"/>
          <w:lang w:val="de-AT"/>
        </w:rPr>
        <w:t>Abschluss</w:t>
      </w:r>
      <w:r w:rsidR="00063716" w:rsidRPr="00063716">
        <w:rPr>
          <w:rFonts w:ascii="Arial" w:hAnsi="Arial" w:cs="Arial"/>
          <w:sz w:val="20"/>
          <w:szCs w:val="20"/>
          <w:lang w:val="de-AT"/>
        </w:rPr>
        <w:t>bericht - Projektfond</w:t>
      </w:r>
      <w:r w:rsidR="0048724F">
        <w:rPr>
          <w:rFonts w:ascii="Arial" w:hAnsi="Arial" w:cs="Arial"/>
          <w:sz w:val="20"/>
          <w:szCs w:val="20"/>
          <w:lang w:val="de-AT"/>
        </w:rPr>
        <w:t>s</w:t>
      </w:r>
      <w:r w:rsidR="00063716" w:rsidRPr="00063716">
        <w:rPr>
          <w:rFonts w:ascii="Arial" w:hAnsi="Arial" w:cs="Arial"/>
          <w:sz w:val="20"/>
          <w:szCs w:val="20"/>
          <w:lang w:val="de-AT"/>
        </w:rPr>
        <w:t xml:space="preserve"> HL7 Austria</w:t>
      </w:r>
      <w:r w:rsidRPr="00063716">
        <w:rPr>
          <w:rFonts w:ascii="Arial" w:hAnsi="Arial" w:cs="Arial"/>
          <w:sz w:val="20"/>
          <w:szCs w:val="20"/>
          <w:lang w:val="de-AT"/>
        </w:rPr>
        <w:t xml:space="preserve">“ (Download unter </w:t>
      </w:r>
      <w:hyperlink r:id="rId8" w:history="1">
        <w:r w:rsidRPr="00063716">
          <w:rPr>
            <w:rStyle w:val="Hyperlink"/>
            <w:rFonts w:ascii="Arial" w:hAnsi="Arial" w:cs="Arial"/>
            <w:sz w:val="20"/>
            <w:szCs w:val="20"/>
            <w:lang w:val="de-AT"/>
          </w:rPr>
          <w:t>http://www.hl7.at</w:t>
        </w:r>
      </w:hyperlink>
      <w:r w:rsidRPr="00063716">
        <w:rPr>
          <w:rFonts w:ascii="Arial" w:hAnsi="Arial" w:cs="Arial"/>
          <w:sz w:val="20"/>
          <w:szCs w:val="20"/>
          <w:lang w:val="de-AT"/>
        </w:rPr>
        <w:t>) vollständig ausgefüllt und unterzeichnet unaufgefordert vorzulegen.</w:t>
      </w:r>
    </w:p>
    <w:p w:rsidR="003923BE" w:rsidRPr="00B301C8" w:rsidRDefault="003923BE" w:rsidP="003923BE">
      <w:pPr>
        <w:pStyle w:val="Listenabsatz"/>
        <w:numPr>
          <w:ilvl w:val="1"/>
          <w:numId w:val="23"/>
        </w:numPr>
        <w:spacing w:before="120" w:after="120"/>
        <w:ind w:left="1080"/>
        <w:contextualSpacing w:val="0"/>
        <w:rPr>
          <w:rFonts w:ascii="Arial" w:hAnsi="Arial" w:cs="Arial"/>
          <w:sz w:val="20"/>
          <w:szCs w:val="20"/>
          <w:lang w:val="de-AT"/>
        </w:rPr>
      </w:pPr>
      <w:r w:rsidRPr="00B301C8">
        <w:rPr>
          <w:rFonts w:ascii="Arial" w:hAnsi="Arial" w:cs="Arial"/>
          <w:sz w:val="20"/>
          <w:szCs w:val="20"/>
          <w:lang w:val="de-AT"/>
        </w:rPr>
        <w:t xml:space="preserve">„HL7 Austria“ </w:t>
      </w:r>
      <w:r w:rsidR="006D202E">
        <w:rPr>
          <w:rFonts w:ascii="Arial" w:hAnsi="Arial" w:cs="Arial"/>
          <w:sz w:val="20"/>
          <w:szCs w:val="20"/>
          <w:lang w:val="de-AT"/>
        </w:rPr>
        <w:t>ist</w:t>
      </w:r>
      <w:r w:rsidRPr="00B301C8">
        <w:rPr>
          <w:rFonts w:ascii="Arial" w:hAnsi="Arial" w:cs="Arial"/>
          <w:sz w:val="20"/>
          <w:szCs w:val="20"/>
          <w:lang w:val="de-AT"/>
        </w:rPr>
        <w:t xml:space="preserve"> jederzeit berechtigt, die widmungsgemäße Verwendung der</w:t>
      </w:r>
      <w:r w:rsidR="006D202E">
        <w:rPr>
          <w:rFonts w:ascii="Arial" w:hAnsi="Arial" w:cs="Arial"/>
          <w:sz w:val="20"/>
          <w:szCs w:val="20"/>
          <w:lang w:val="de-AT"/>
        </w:rPr>
        <w:t xml:space="preserve"> </w:t>
      </w:r>
      <w:r w:rsidRPr="00B301C8">
        <w:rPr>
          <w:rFonts w:ascii="Arial" w:hAnsi="Arial" w:cs="Arial"/>
          <w:sz w:val="20"/>
          <w:szCs w:val="20"/>
          <w:lang w:val="de-AT"/>
        </w:rPr>
        <w:t xml:space="preserve">Förderungsmittel (z.B. durch Einsicht und Kontrolle der Aufzeichnungen bzw. Abrechnungen, etc.) zu überprüfen. </w:t>
      </w:r>
    </w:p>
    <w:p w:rsidR="003923BE" w:rsidRPr="00B301C8" w:rsidRDefault="003923BE" w:rsidP="003923BE">
      <w:pPr>
        <w:spacing w:before="120" w:after="120"/>
        <w:rPr>
          <w:rFonts w:ascii="Arial" w:hAnsi="Arial" w:cs="Arial"/>
          <w:lang w:val="de-AT"/>
        </w:rPr>
      </w:pPr>
    </w:p>
    <w:p w:rsidR="003923BE" w:rsidRPr="00B301C8" w:rsidRDefault="003923BE" w:rsidP="003923BE">
      <w:pPr>
        <w:spacing w:before="120" w:after="120"/>
        <w:rPr>
          <w:rFonts w:ascii="Arial" w:hAnsi="Arial" w:cs="Arial"/>
          <w:lang w:val="de-AT"/>
        </w:rPr>
      </w:pPr>
    </w:p>
    <w:p w:rsidR="003923BE" w:rsidRDefault="003923BE" w:rsidP="003923BE">
      <w:pPr>
        <w:spacing w:before="120" w:after="120"/>
        <w:rPr>
          <w:rFonts w:ascii="Arial" w:hAnsi="Arial" w:cs="Arial"/>
          <w:lang w:val="de-AT"/>
        </w:rPr>
      </w:pPr>
      <w:r w:rsidRPr="00B301C8">
        <w:rPr>
          <w:rFonts w:ascii="Arial" w:hAnsi="Arial" w:cs="Arial"/>
          <w:lang w:val="de-AT"/>
        </w:rPr>
        <w:t xml:space="preserve">Mit der Unterschrift anerkennt </w:t>
      </w:r>
      <w:r w:rsidR="000044E3">
        <w:rPr>
          <w:rFonts w:ascii="Arial" w:hAnsi="Arial" w:cs="Arial"/>
          <w:lang w:val="de-AT"/>
        </w:rPr>
        <w:t xml:space="preserve">die bzw. </w:t>
      </w:r>
      <w:r w:rsidRPr="00B301C8">
        <w:rPr>
          <w:rFonts w:ascii="Arial" w:hAnsi="Arial" w:cs="Arial"/>
          <w:lang w:val="de-AT"/>
        </w:rPr>
        <w:t>der Förderungswerbende die unter Punkt I und II angeführten Förderungsbedingungen vollinhaltlich und ohne Einschränkungen. Streichungen einzelner Förderungsbedingungen sind nicht zulässig!</w:t>
      </w:r>
    </w:p>
    <w:p w:rsidR="000C58A5" w:rsidRPr="00B301C8" w:rsidRDefault="000C58A5" w:rsidP="003923BE">
      <w:pPr>
        <w:spacing w:before="120" w:after="120"/>
        <w:rPr>
          <w:rFonts w:ascii="Arial" w:hAnsi="Arial" w:cs="Arial"/>
          <w:lang w:val="de-AT"/>
        </w:rPr>
      </w:pPr>
    </w:p>
    <w:p w:rsidR="003923BE" w:rsidRPr="00B301C8" w:rsidRDefault="003923BE" w:rsidP="003923BE">
      <w:pPr>
        <w:spacing w:before="120" w:after="120"/>
        <w:rPr>
          <w:rFonts w:ascii="Arial" w:hAnsi="Arial" w:cs="Arial"/>
          <w:lang w:val="de-AT"/>
        </w:rPr>
      </w:pPr>
    </w:p>
    <w:tbl>
      <w:tblPr>
        <w:tblW w:w="9356" w:type="dxa"/>
        <w:jc w:val="right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55"/>
        <w:gridCol w:w="513"/>
        <w:gridCol w:w="4138"/>
        <w:gridCol w:w="124"/>
      </w:tblGrid>
      <w:tr w:rsidR="003923BE" w:rsidRPr="00B301C8" w:rsidTr="00264A42">
        <w:trPr>
          <w:gridBefore w:val="1"/>
          <w:gridAfter w:val="1"/>
          <w:wBefore w:w="426" w:type="dxa"/>
          <w:wAfter w:w="124" w:type="dxa"/>
          <w:trHeight w:val="67"/>
          <w:jc w:val="right"/>
        </w:trPr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3BE" w:rsidRPr="00B301C8" w:rsidRDefault="003923BE" w:rsidP="00264A42">
            <w:pPr>
              <w:ind w:left="-442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  <w:p w:rsidR="003923BE" w:rsidRPr="00B301C8" w:rsidRDefault="003923BE" w:rsidP="00264A42">
            <w:pPr>
              <w:pStyle w:val="Tabellentext"/>
              <w:ind w:right="79"/>
              <w:rPr>
                <w:rFonts w:cs="Arial"/>
                <w:szCs w:val="20"/>
              </w:rPr>
            </w:pPr>
          </w:p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</w:tc>
      </w:tr>
      <w:tr w:rsidR="003923BE" w:rsidRPr="00B301C8" w:rsidTr="00264A42">
        <w:trPr>
          <w:trHeight w:val="463"/>
          <w:jc w:val="right"/>
        </w:trPr>
        <w:tc>
          <w:tcPr>
            <w:tcW w:w="45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923BE" w:rsidRPr="00B301C8" w:rsidRDefault="003923BE" w:rsidP="00264A42">
            <w:pPr>
              <w:pStyle w:val="Tabellentext"/>
              <w:ind w:firstLine="356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Ort, Datum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923BE" w:rsidRPr="00B301C8" w:rsidRDefault="003923BE" w:rsidP="00264A42">
            <w:pPr>
              <w:pStyle w:val="Tabellentext"/>
              <w:rPr>
                <w:rFonts w:cs="Arial"/>
                <w:szCs w:val="20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923BE" w:rsidRPr="00B301C8" w:rsidRDefault="003923BE" w:rsidP="00264A42">
            <w:pPr>
              <w:pStyle w:val="Tabellentext"/>
              <w:jc w:val="center"/>
              <w:rPr>
                <w:rFonts w:cs="Arial"/>
                <w:szCs w:val="20"/>
              </w:rPr>
            </w:pPr>
            <w:r w:rsidRPr="00B301C8">
              <w:rPr>
                <w:rFonts w:cs="Arial"/>
                <w:szCs w:val="20"/>
              </w:rPr>
              <w:t>Unterschrift Förderungswerber</w:t>
            </w:r>
            <w:r w:rsidR="000044E3">
              <w:rPr>
                <w:rFonts w:cs="Arial"/>
                <w:szCs w:val="20"/>
              </w:rPr>
              <w:t>In</w:t>
            </w:r>
          </w:p>
        </w:tc>
      </w:tr>
    </w:tbl>
    <w:p w:rsidR="00D24E8A" w:rsidRPr="00B301C8" w:rsidRDefault="00D24E8A" w:rsidP="003923BE">
      <w:pPr>
        <w:rPr>
          <w:rFonts w:ascii="Arial" w:hAnsi="Arial" w:cs="Arial"/>
        </w:rPr>
      </w:pPr>
    </w:p>
    <w:sectPr w:rsidR="00D24E8A" w:rsidRPr="00B301C8" w:rsidSect="002F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134" w:left="1366" w:header="992" w:footer="5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35" w:rsidRDefault="00B47335">
      <w:r>
        <w:separator/>
      </w:r>
    </w:p>
  </w:endnote>
  <w:endnote w:type="continuationSeparator" w:id="0">
    <w:p w:rsidR="00B47335" w:rsidRDefault="00B4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C1" w:rsidRDefault="00FD24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B" w:rsidRPr="00BA37EA" w:rsidRDefault="00BA37EA" w:rsidP="00BA37EA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070A1D">
      <w:rPr>
        <w:rFonts w:ascii="Arial" w:hAnsi="Arial" w:cs="Arial"/>
        <w:sz w:val="16"/>
        <w:szCs w:val="16"/>
      </w:rPr>
      <w:fldChar w:fldCharType="begin"/>
    </w:r>
    <w:r w:rsidRPr="00070A1D">
      <w:rPr>
        <w:rFonts w:ascii="Arial" w:hAnsi="Arial" w:cs="Arial"/>
        <w:sz w:val="16"/>
        <w:szCs w:val="16"/>
      </w:rPr>
      <w:instrText xml:space="preserve"> FILENAME   \* MERGEFORMAT </w:instrText>
    </w:r>
    <w:r w:rsidRPr="00070A1D">
      <w:rPr>
        <w:rFonts w:ascii="Arial" w:hAnsi="Arial" w:cs="Arial"/>
        <w:sz w:val="16"/>
        <w:szCs w:val="16"/>
      </w:rPr>
      <w:fldChar w:fldCharType="separate"/>
    </w:r>
    <w:r w:rsidR="0045063E">
      <w:rPr>
        <w:rFonts w:ascii="Arial" w:hAnsi="Arial" w:cs="Arial"/>
        <w:noProof/>
        <w:sz w:val="16"/>
        <w:szCs w:val="16"/>
      </w:rPr>
      <w:t>Förderansuchen - Projektfonds HL7 Austria</w:t>
    </w:r>
    <w:r w:rsidRPr="00070A1D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  <w:t xml:space="preserve">    </w:t>
    </w:r>
    <w:r w:rsidRPr="00070A1D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alias w:val="Veröffentlichungsdatum"/>
        <w:id w:val="-1959635686"/>
        <w:placeholder>
          <w:docPart w:val="B8ED40E9DAB24C72B6F5A488A80862D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1-24T00:00:00Z">
          <w:dateFormat w:val="dd.MM.yyyy"/>
          <w:lid w:val="de-AT"/>
          <w:storeMappedDataAs w:val="dateTime"/>
          <w:calendar w:val="gregorian"/>
        </w:date>
      </w:sdtPr>
      <w:sdtEndPr/>
      <w:sdtContent>
        <w:r w:rsidR="002D7668">
          <w:rPr>
            <w:rFonts w:ascii="Arial" w:hAnsi="Arial" w:cs="Arial"/>
            <w:sz w:val="16"/>
            <w:szCs w:val="16"/>
            <w:lang w:val="de-AT"/>
          </w:rPr>
          <w:t>24.11.2017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B" w:rsidRPr="009C3242" w:rsidRDefault="00A06F58" w:rsidP="009C3242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070A1D">
      <w:rPr>
        <w:rFonts w:ascii="Arial" w:hAnsi="Arial" w:cs="Arial"/>
        <w:sz w:val="16"/>
        <w:szCs w:val="16"/>
      </w:rPr>
      <w:fldChar w:fldCharType="begin"/>
    </w:r>
    <w:r w:rsidRPr="00070A1D">
      <w:rPr>
        <w:rFonts w:ascii="Arial" w:hAnsi="Arial" w:cs="Arial"/>
        <w:sz w:val="16"/>
        <w:szCs w:val="16"/>
      </w:rPr>
      <w:instrText xml:space="preserve"> FILENAME   \* MERGEFORMAT </w:instrText>
    </w:r>
    <w:r w:rsidRPr="00070A1D">
      <w:rPr>
        <w:rFonts w:ascii="Arial" w:hAnsi="Arial" w:cs="Arial"/>
        <w:sz w:val="16"/>
        <w:szCs w:val="16"/>
      </w:rPr>
      <w:fldChar w:fldCharType="separate"/>
    </w:r>
    <w:r w:rsidR="0045063E">
      <w:rPr>
        <w:rFonts w:ascii="Arial" w:hAnsi="Arial" w:cs="Arial"/>
        <w:noProof/>
        <w:sz w:val="16"/>
        <w:szCs w:val="16"/>
      </w:rPr>
      <w:t>Förderansuchen - Projektfonds HL7 Austria</w:t>
    </w:r>
    <w:r w:rsidRPr="00070A1D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  <w:t xml:space="preserve">    </w:t>
    </w:r>
    <w:r w:rsidRPr="00070A1D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alias w:val="Veröffentlichungsdatum"/>
        <w:id w:val="99936160"/>
        <w:placeholder>
          <w:docPart w:val="2A4E1EDB6C004A91A2DC945C561A4CF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1-24T00:00:00Z">
          <w:dateFormat w:val="dd.MM.yyyy"/>
          <w:lid w:val="de-AT"/>
          <w:storeMappedDataAs w:val="dateTime"/>
          <w:calendar w:val="gregorian"/>
        </w:date>
      </w:sdtPr>
      <w:sdtEndPr/>
      <w:sdtContent>
        <w:r w:rsidR="002D7668">
          <w:rPr>
            <w:rFonts w:ascii="Arial" w:hAnsi="Arial" w:cs="Arial"/>
            <w:sz w:val="16"/>
            <w:szCs w:val="16"/>
            <w:lang w:val="de-AT"/>
          </w:rPr>
          <w:t>24.11.2017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35" w:rsidRDefault="00B47335">
      <w:r>
        <w:separator/>
      </w:r>
    </w:p>
  </w:footnote>
  <w:footnote w:type="continuationSeparator" w:id="0">
    <w:p w:rsidR="00B47335" w:rsidRDefault="00B4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C1" w:rsidRDefault="00FD24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B" w:rsidRPr="003159D9" w:rsidRDefault="00BA37EA" w:rsidP="0032339D">
    <w:pPr>
      <w:pStyle w:val="Kopfzeile"/>
      <w:rPr>
        <w:sz w:val="24"/>
        <w:szCs w:val="24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48C7076E" wp14:editId="1674ED3E">
          <wp:simplePos x="0" y="0"/>
          <wp:positionH relativeFrom="column">
            <wp:posOffset>5305425</wp:posOffset>
          </wp:positionH>
          <wp:positionV relativeFrom="paragraph">
            <wp:posOffset>-115570</wp:posOffset>
          </wp:positionV>
          <wp:extent cx="539750" cy="6299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inline distT="0" distB="0" distL="0" distR="0" wp14:anchorId="33CB4CF4" wp14:editId="195401D6">
          <wp:extent cx="933450" cy="514350"/>
          <wp:effectExtent l="0" t="0" r="0" b="0"/>
          <wp:docPr id="5" name="Grafik 5" descr="2013 HL7 Austria 400x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HL7 Austria 400x2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268B">
      <w:rPr>
        <w:sz w:val="24"/>
        <w:szCs w:val="24"/>
      </w:rPr>
      <w:tab/>
    </w:r>
    <w:r w:rsidR="003C268B">
      <w:rPr>
        <w:sz w:val="24"/>
        <w:szCs w:val="24"/>
      </w:rPr>
      <w:tab/>
    </w:r>
  </w:p>
  <w:p w:rsidR="003C268B" w:rsidRPr="003159D9" w:rsidRDefault="003C268B" w:rsidP="003159D9">
    <w:pPr>
      <w:pStyle w:val="Kopfzeile"/>
      <w:tabs>
        <w:tab w:val="clear" w:pos="9072"/>
        <w:tab w:val="right" w:pos="9356"/>
      </w:tabs>
      <w:rPr>
        <w:rFonts w:ascii="Arial" w:hAnsi="Arial" w:cs="Arial"/>
        <w:b/>
        <w:sz w:val="24"/>
        <w:szCs w:val="24"/>
      </w:rPr>
    </w:pPr>
    <w:r w:rsidRPr="003159D9">
      <w:rPr>
        <w:sz w:val="24"/>
        <w:szCs w:val="24"/>
      </w:rPr>
      <w:tab/>
    </w:r>
    <w:r w:rsidRPr="003159D9">
      <w:rPr>
        <w:sz w:val="24"/>
        <w:szCs w:val="24"/>
      </w:rPr>
      <w:tab/>
    </w:r>
    <w:r w:rsidRPr="003159D9">
      <w:rPr>
        <w:rFonts w:ascii="Arial" w:hAnsi="Arial" w:cs="Arial"/>
        <w:b/>
        <w:sz w:val="24"/>
        <w:szCs w:val="24"/>
      </w:rPr>
      <w:fldChar w:fldCharType="begin"/>
    </w:r>
    <w:r w:rsidRPr="003159D9">
      <w:rPr>
        <w:rFonts w:ascii="Arial" w:hAnsi="Arial" w:cs="Arial"/>
        <w:b/>
        <w:sz w:val="24"/>
        <w:szCs w:val="24"/>
      </w:rPr>
      <w:instrText xml:space="preserve"> STYLEREF  HL7_Ü1  \* MERGEFORMAT </w:instrText>
    </w:r>
    <w:r w:rsidRPr="003159D9">
      <w:rPr>
        <w:rFonts w:ascii="Arial" w:hAnsi="Arial" w:cs="Arial"/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B" w:rsidRDefault="003C3F9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0</wp:posOffset>
          </wp:positionV>
          <wp:extent cx="539750" cy="6299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83">
      <w:rPr>
        <w:noProof/>
        <w:lang w:val="de-AT" w:eastAsia="de-AT"/>
      </w:rPr>
      <w:drawing>
        <wp:inline distT="0" distB="0" distL="0" distR="0">
          <wp:extent cx="933450" cy="514350"/>
          <wp:effectExtent l="0" t="0" r="0" b="0"/>
          <wp:docPr id="4" name="Grafik 4" descr="2013 HL7 Austria 400x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HL7 Austria 400x2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4BF"/>
    <w:multiLevelType w:val="hybridMultilevel"/>
    <w:tmpl w:val="DDAE0936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9907E4"/>
    <w:multiLevelType w:val="hybridMultilevel"/>
    <w:tmpl w:val="6E5E96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11FEB"/>
    <w:multiLevelType w:val="hybridMultilevel"/>
    <w:tmpl w:val="F934CE4E"/>
    <w:lvl w:ilvl="0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31304BE"/>
    <w:multiLevelType w:val="hybridMultilevel"/>
    <w:tmpl w:val="FC062A06"/>
    <w:lvl w:ilvl="0" w:tplc="CBAE8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2276"/>
    <w:multiLevelType w:val="hybridMultilevel"/>
    <w:tmpl w:val="B00C3FC4"/>
    <w:lvl w:ilvl="0" w:tplc="9604B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8000A8"/>
    <w:multiLevelType w:val="hybridMultilevel"/>
    <w:tmpl w:val="A0C05DD4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43105"/>
    <w:multiLevelType w:val="hybridMultilevel"/>
    <w:tmpl w:val="AE9C34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2323A"/>
    <w:multiLevelType w:val="hybridMultilevel"/>
    <w:tmpl w:val="B07CF7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679"/>
    <w:multiLevelType w:val="hybridMultilevel"/>
    <w:tmpl w:val="C35880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810F7"/>
    <w:multiLevelType w:val="hybridMultilevel"/>
    <w:tmpl w:val="F72E370E"/>
    <w:lvl w:ilvl="0" w:tplc="4744553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F70B54"/>
    <w:multiLevelType w:val="hybridMultilevel"/>
    <w:tmpl w:val="AFF037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BF2"/>
    <w:multiLevelType w:val="hybridMultilevel"/>
    <w:tmpl w:val="B51A2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1A8B"/>
    <w:multiLevelType w:val="hybridMultilevel"/>
    <w:tmpl w:val="0CB27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A37C47"/>
    <w:multiLevelType w:val="hybridMultilevel"/>
    <w:tmpl w:val="EAC2A788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D16AAF"/>
    <w:multiLevelType w:val="hybridMultilevel"/>
    <w:tmpl w:val="139CD04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C6138"/>
    <w:multiLevelType w:val="hybridMultilevel"/>
    <w:tmpl w:val="FE06DF6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92E32"/>
    <w:multiLevelType w:val="hybridMultilevel"/>
    <w:tmpl w:val="1ED071B8"/>
    <w:lvl w:ilvl="0" w:tplc="3B22DE58">
      <w:start w:val="1"/>
      <w:numFmt w:val="decimal"/>
      <w:pStyle w:val="HL7GL1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EC6DF3"/>
    <w:multiLevelType w:val="hybridMultilevel"/>
    <w:tmpl w:val="8D740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369A3"/>
    <w:multiLevelType w:val="hybridMultilevel"/>
    <w:tmpl w:val="1F383030"/>
    <w:lvl w:ilvl="0" w:tplc="0C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3CF4895"/>
    <w:multiLevelType w:val="hybridMultilevel"/>
    <w:tmpl w:val="A5CC0C28"/>
    <w:lvl w:ilvl="0" w:tplc="B324E7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22543"/>
    <w:multiLevelType w:val="hybridMultilevel"/>
    <w:tmpl w:val="784EC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00766C"/>
    <w:multiLevelType w:val="hybridMultilevel"/>
    <w:tmpl w:val="BF1AF16C"/>
    <w:lvl w:ilvl="0" w:tplc="FF1C8936">
      <w:start w:val="1"/>
      <w:numFmt w:val="bullet"/>
      <w:lvlText w:val=""/>
      <w:lvlJc w:val="left"/>
      <w:pPr>
        <w:ind w:left="0" w:hanging="360"/>
      </w:pPr>
      <w:rPr>
        <w:rFonts w:ascii="Symbol" w:hAnsi="Symbol" w:hint="default"/>
      </w:rPr>
    </w:lvl>
    <w:lvl w:ilvl="1" w:tplc="FF1C893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01A6F59"/>
    <w:multiLevelType w:val="hybridMultilevel"/>
    <w:tmpl w:val="F43C4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66BB"/>
    <w:multiLevelType w:val="hybridMultilevel"/>
    <w:tmpl w:val="D20825A8"/>
    <w:lvl w:ilvl="0" w:tplc="0C070017">
      <w:start w:val="1"/>
      <w:numFmt w:val="lowerLetter"/>
      <w:lvlText w:val="%1)"/>
      <w:lvlJc w:val="left"/>
      <w:pPr>
        <w:ind w:left="3196" w:hanging="36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C07000F">
      <w:start w:val="1"/>
      <w:numFmt w:val="decimal"/>
      <w:lvlText w:val="%3."/>
      <w:lvlJc w:val="lef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21"/>
  </w:num>
  <w:num w:numId="5">
    <w:abstractNumId w:val="19"/>
  </w:num>
  <w:num w:numId="6">
    <w:abstractNumId w:val="14"/>
  </w:num>
  <w:num w:numId="7">
    <w:abstractNumId w:val="15"/>
  </w:num>
  <w:num w:numId="8">
    <w:abstractNumId w:val="1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  <w:num w:numId="15">
    <w:abstractNumId w:val="17"/>
  </w:num>
  <w:num w:numId="16">
    <w:abstractNumId w:val="22"/>
  </w:num>
  <w:num w:numId="17">
    <w:abstractNumId w:val="0"/>
  </w:num>
  <w:num w:numId="18">
    <w:abstractNumId w:val="11"/>
  </w:num>
  <w:num w:numId="19">
    <w:abstractNumId w:val="8"/>
  </w:num>
  <w:num w:numId="20">
    <w:abstractNumId w:val="12"/>
  </w:num>
  <w:num w:numId="21">
    <w:abstractNumId w:val="20"/>
  </w:num>
  <w:num w:numId="22">
    <w:abstractNumId w:val="7"/>
  </w:num>
  <w:num w:numId="23">
    <w:abstractNumId w:val="23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97"/>
    <w:rsid w:val="000006FE"/>
    <w:rsid w:val="000044E3"/>
    <w:rsid w:val="00004FFA"/>
    <w:rsid w:val="000129DF"/>
    <w:rsid w:val="00013F02"/>
    <w:rsid w:val="00021442"/>
    <w:rsid w:val="00030BE9"/>
    <w:rsid w:val="000404E9"/>
    <w:rsid w:val="000405EA"/>
    <w:rsid w:val="0004060E"/>
    <w:rsid w:val="00042CEB"/>
    <w:rsid w:val="00045150"/>
    <w:rsid w:val="00063716"/>
    <w:rsid w:val="000638BD"/>
    <w:rsid w:val="00072031"/>
    <w:rsid w:val="0007473B"/>
    <w:rsid w:val="000A1894"/>
    <w:rsid w:val="000A1940"/>
    <w:rsid w:val="000A3B60"/>
    <w:rsid w:val="000A512C"/>
    <w:rsid w:val="000B2B6F"/>
    <w:rsid w:val="000B3040"/>
    <w:rsid w:val="000C00AB"/>
    <w:rsid w:val="000C2124"/>
    <w:rsid w:val="000C47EA"/>
    <w:rsid w:val="000C58A5"/>
    <w:rsid w:val="000C5ED1"/>
    <w:rsid w:val="000D5CA2"/>
    <w:rsid w:val="000E17C3"/>
    <w:rsid w:val="000F0999"/>
    <w:rsid w:val="000F2156"/>
    <w:rsid w:val="00101598"/>
    <w:rsid w:val="0010774E"/>
    <w:rsid w:val="00134C5B"/>
    <w:rsid w:val="00141291"/>
    <w:rsid w:val="00147D63"/>
    <w:rsid w:val="00156291"/>
    <w:rsid w:val="0016165B"/>
    <w:rsid w:val="00162278"/>
    <w:rsid w:val="001650ED"/>
    <w:rsid w:val="001744E9"/>
    <w:rsid w:val="00182682"/>
    <w:rsid w:val="00182C39"/>
    <w:rsid w:val="00186746"/>
    <w:rsid w:val="00196352"/>
    <w:rsid w:val="001A2D02"/>
    <w:rsid w:val="001A67DB"/>
    <w:rsid w:val="001B4A3E"/>
    <w:rsid w:val="001C11E1"/>
    <w:rsid w:val="001C6F57"/>
    <w:rsid w:val="001D6153"/>
    <w:rsid w:val="001E0731"/>
    <w:rsid w:val="001E13C5"/>
    <w:rsid w:val="001E4C8A"/>
    <w:rsid w:val="001E7341"/>
    <w:rsid w:val="001F14F9"/>
    <w:rsid w:val="001F1508"/>
    <w:rsid w:val="001F64AB"/>
    <w:rsid w:val="00204E14"/>
    <w:rsid w:val="00220069"/>
    <w:rsid w:val="00220926"/>
    <w:rsid w:val="0022518D"/>
    <w:rsid w:val="0024590C"/>
    <w:rsid w:val="00247A5C"/>
    <w:rsid w:val="00252A4B"/>
    <w:rsid w:val="00253C0F"/>
    <w:rsid w:val="00254B72"/>
    <w:rsid w:val="00264CC7"/>
    <w:rsid w:val="00265BEA"/>
    <w:rsid w:val="002670AA"/>
    <w:rsid w:val="00267DC2"/>
    <w:rsid w:val="0028122A"/>
    <w:rsid w:val="002819E6"/>
    <w:rsid w:val="0029028F"/>
    <w:rsid w:val="00296A46"/>
    <w:rsid w:val="002A0C0B"/>
    <w:rsid w:val="002A11DA"/>
    <w:rsid w:val="002B04A8"/>
    <w:rsid w:val="002B13FF"/>
    <w:rsid w:val="002B5F07"/>
    <w:rsid w:val="002D1E0D"/>
    <w:rsid w:val="002D7668"/>
    <w:rsid w:val="002E5B4B"/>
    <w:rsid w:val="002E790C"/>
    <w:rsid w:val="002F00C3"/>
    <w:rsid w:val="002F1822"/>
    <w:rsid w:val="002F6B4C"/>
    <w:rsid w:val="002F6C46"/>
    <w:rsid w:val="00301A5A"/>
    <w:rsid w:val="00305563"/>
    <w:rsid w:val="00305C69"/>
    <w:rsid w:val="003101AE"/>
    <w:rsid w:val="003159D9"/>
    <w:rsid w:val="00321B20"/>
    <w:rsid w:val="0032339D"/>
    <w:rsid w:val="003259AA"/>
    <w:rsid w:val="00326591"/>
    <w:rsid w:val="00334080"/>
    <w:rsid w:val="00347B21"/>
    <w:rsid w:val="003526DF"/>
    <w:rsid w:val="00355CF3"/>
    <w:rsid w:val="00364583"/>
    <w:rsid w:val="00366529"/>
    <w:rsid w:val="00367E90"/>
    <w:rsid w:val="00384852"/>
    <w:rsid w:val="0038609B"/>
    <w:rsid w:val="00386306"/>
    <w:rsid w:val="0038770E"/>
    <w:rsid w:val="003912FB"/>
    <w:rsid w:val="003923BE"/>
    <w:rsid w:val="00393B61"/>
    <w:rsid w:val="00395AF6"/>
    <w:rsid w:val="003A0A9A"/>
    <w:rsid w:val="003B1CAA"/>
    <w:rsid w:val="003B2382"/>
    <w:rsid w:val="003B3D93"/>
    <w:rsid w:val="003C268B"/>
    <w:rsid w:val="003C3F9F"/>
    <w:rsid w:val="003C5361"/>
    <w:rsid w:val="003D2D4F"/>
    <w:rsid w:val="003D3452"/>
    <w:rsid w:val="003D4F07"/>
    <w:rsid w:val="003E0A01"/>
    <w:rsid w:val="003E61CA"/>
    <w:rsid w:val="00405BAD"/>
    <w:rsid w:val="00410875"/>
    <w:rsid w:val="004134D0"/>
    <w:rsid w:val="00416D28"/>
    <w:rsid w:val="0042174E"/>
    <w:rsid w:val="00421FE2"/>
    <w:rsid w:val="00426C6B"/>
    <w:rsid w:val="00427382"/>
    <w:rsid w:val="0045063E"/>
    <w:rsid w:val="004544B6"/>
    <w:rsid w:val="00466FD6"/>
    <w:rsid w:val="00476854"/>
    <w:rsid w:val="004832B8"/>
    <w:rsid w:val="004839D5"/>
    <w:rsid w:val="0048724F"/>
    <w:rsid w:val="00496217"/>
    <w:rsid w:val="00497F21"/>
    <w:rsid w:val="004A00F0"/>
    <w:rsid w:val="004A5F4E"/>
    <w:rsid w:val="004A66B8"/>
    <w:rsid w:val="004A68CF"/>
    <w:rsid w:val="004A79CB"/>
    <w:rsid w:val="004B37D3"/>
    <w:rsid w:val="004C4FF5"/>
    <w:rsid w:val="004C5E35"/>
    <w:rsid w:val="004C61BF"/>
    <w:rsid w:val="004C7DB6"/>
    <w:rsid w:val="004D550E"/>
    <w:rsid w:val="004E695B"/>
    <w:rsid w:val="004E6E8C"/>
    <w:rsid w:val="004F3661"/>
    <w:rsid w:val="00503909"/>
    <w:rsid w:val="005120D0"/>
    <w:rsid w:val="00516E8F"/>
    <w:rsid w:val="00517359"/>
    <w:rsid w:val="00523B92"/>
    <w:rsid w:val="00531C9A"/>
    <w:rsid w:val="00535639"/>
    <w:rsid w:val="00535BC3"/>
    <w:rsid w:val="00537C15"/>
    <w:rsid w:val="00560BB7"/>
    <w:rsid w:val="00561940"/>
    <w:rsid w:val="00563C0C"/>
    <w:rsid w:val="00567392"/>
    <w:rsid w:val="005705D3"/>
    <w:rsid w:val="00570CF6"/>
    <w:rsid w:val="0057416E"/>
    <w:rsid w:val="00580ADA"/>
    <w:rsid w:val="00580FAE"/>
    <w:rsid w:val="0058265C"/>
    <w:rsid w:val="00584098"/>
    <w:rsid w:val="005857EC"/>
    <w:rsid w:val="00585828"/>
    <w:rsid w:val="00597891"/>
    <w:rsid w:val="005A2BB9"/>
    <w:rsid w:val="005A3357"/>
    <w:rsid w:val="005B0920"/>
    <w:rsid w:val="005B20A6"/>
    <w:rsid w:val="005B3B80"/>
    <w:rsid w:val="005B484E"/>
    <w:rsid w:val="005B4995"/>
    <w:rsid w:val="005C3D13"/>
    <w:rsid w:val="005C7720"/>
    <w:rsid w:val="005D17EE"/>
    <w:rsid w:val="005D2877"/>
    <w:rsid w:val="005D29E2"/>
    <w:rsid w:val="005D6599"/>
    <w:rsid w:val="005D741C"/>
    <w:rsid w:val="005E074D"/>
    <w:rsid w:val="005E14AE"/>
    <w:rsid w:val="005E5C88"/>
    <w:rsid w:val="006030EF"/>
    <w:rsid w:val="0060611F"/>
    <w:rsid w:val="00606E47"/>
    <w:rsid w:val="00613DBC"/>
    <w:rsid w:val="00624214"/>
    <w:rsid w:val="00624A2E"/>
    <w:rsid w:val="006258B4"/>
    <w:rsid w:val="006342B0"/>
    <w:rsid w:val="00635201"/>
    <w:rsid w:val="00654F18"/>
    <w:rsid w:val="00656769"/>
    <w:rsid w:val="006617B9"/>
    <w:rsid w:val="00664DFC"/>
    <w:rsid w:val="00666EFA"/>
    <w:rsid w:val="006673F8"/>
    <w:rsid w:val="0066778C"/>
    <w:rsid w:val="00674BC9"/>
    <w:rsid w:val="0068728D"/>
    <w:rsid w:val="00687B3B"/>
    <w:rsid w:val="0069659E"/>
    <w:rsid w:val="006A0539"/>
    <w:rsid w:val="006A372C"/>
    <w:rsid w:val="006A4106"/>
    <w:rsid w:val="006A46F5"/>
    <w:rsid w:val="006C0111"/>
    <w:rsid w:val="006C37DC"/>
    <w:rsid w:val="006C5747"/>
    <w:rsid w:val="006C7F21"/>
    <w:rsid w:val="006D202E"/>
    <w:rsid w:val="006D22BC"/>
    <w:rsid w:val="006D7F79"/>
    <w:rsid w:val="006E5E1E"/>
    <w:rsid w:val="006F204E"/>
    <w:rsid w:val="006F7BD8"/>
    <w:rsid w:val="007016A0"/>
    <w:rsid w:val="00702E4E"/>
    <w:rsid w:val="00715449"/>
    <w:rsid w:val="00722025"/>
    <w:rsid w:val="00727F10"/>
    <w:rsid w:val="00736F5E"/>
    <w:rsid w:val="00744461"/>
    <w:rsid w:val="00745765"/>
    <w:rsid w:val="0074688E"/>
    <w:rsid w:val="0075525A"/>
    <w:rsid w:val="00755385"/>
    <w:rsid w:val="007620BE"/>
    <w:rsid w:val="00767C2A"/>
    <w:rsid w:val="00787371"/>
    <w:rsid w:val="00787EB2"/>
    <w:rsid w:val="00791DD1"/>
    <w:rsid w:val="00793335"/>
    <w:rsid w:val="00795450"/>
    <w:rsid w:val="0079706D"/>
    <w:rsid w:val="007A0497"/>
    <w:rsid w:val="007C2EA3"/>
    <w:rsid w:val="007D26FB"/>
    <w:rsid w:val="007E0BAF"/>
    <w:rsid w:val="007E3509"/>
    <w:rsid w:val="007E50AB"/>
    <w:rsid w:val="007F1847"/>
    <w:rsid w:val="007F21FF"/>
    <w:rsid w:val="007F3A52"/>
    <w:rsid w:val="007F6C61"/>
    <w:rsid w:val="007F6DEA"/>
    <w:rsid w:val="00800B01"/>
    <w:rsid w:val="008065C1"/>
    <w:rsid w:val="00807EE8"/>
    <w:rsid w:val="00815FC5"/>
    <w:rsid w:val="00826C5A"/>
    <w:rsid w:val="00836124"/>
    <w:rsid w:val="008411C5"/>
    <w:rsid w:val="00843C1C"/>
    <w:rsid w:val="008465A2"/>
    <w:rsid w:val="008471F6"/>
    <w:rsid w:val="008570AA"/>
    <w:rsid w:val="00860FE6"/>
    <w:rsid w:val="00873DFA"/>
    <w:rsid w:val="008877B2"/>
    <w:rsid w:val="0089094A"/>
    <w:rsid w:val="00893B6C"/>
    <w:rsid w:val="008967CC"/>
    <w:rsid w:val="008972A8"/>
    <w:rsid w:val="008B3E4F"/>
    <w:rsid w:val="008D3C2F"/>
    <w:rsid w:val="008E0EE3"/>
    <w:rsid w:val="008E2C45"/>
    <w:rsid w:val="008F1A93"/>
    <w:rsid w:val="008F7DE7"/>
    <w:rsid w:val="00900D41"/>
    <w:rsid w:val="0090196C"/>
    <w:rsid w:val="009041B7"/>
    <w:rsid w:val="009134A9"/>
    <w:rsid w:val="00913E62"/>
    <w:rsid w:val="00922B99"/>
    <w:rsid w:val="00926FE6"/>
    <w:rsid w:val="009302F8"/>
    <w:rsid w:val="0093092D"/>
    <w:rsid w:val="009320DA"/>
    <w:rsid w:val="00933AF3"/>
    <w:rsid w:val="00940E45"/>
    <w:rsid w:val="00944BB5"/>
    <w:rsid w:val="00946FFB"/>
    <w:rsid w:val="009470B8"/>
    <w:rsid w:val="00951B7A"/>
    <w:rsid w:val="00953DF9"/>
    <w:rsid w:val="00956091"/>
    <w:rsid w:val="00964DC2"/>
    <w:rsid w:val="009706E8"/>
    <w:rsid w:val="0097553C"/>
    <w:rsid w:val="0099448A"/>
    <w:rsid w:val="00997D0E"/>
    <w:rsid w:val="009B6A70"/>
    <w:rsid w:val="009C127B"/>
    <w:rsid w:val="009C3242"/>
    <w:rsid w:val="009C4C44"/>
    <w:rsid w:val="009C536C"/>
    <w:rsid w:val="009C6750"/>
    <w:rsid w:val="009C7D8D"/>
    <w:rsid w:val="009D6C71"/>
    <w:rsid w:val="009E12FA"/>
    <w:rsid w:val="009E5727"/>
    <w:rsid w:val="009F16C2"/>
    <w:rsid w:val="009F25F2"/>
    <w:rsid w:val="009F391F"/>
    <w:rsid w:val="00A01A42"/>
    <w:rsid w:val="00A037F6"/>
    <w:rsid w:val="00A0459C"/>
    <w:rsid w:val="00A06F58"/>
    <w:rsid w:val="00A11942"/>
    <w:rsid w:val="00A20759"/>
    <w:rsid w:val="00A20F8C"/>
    <w:rsid w:val="00A2482F"/>
    <w:rsid w:val="00A360D9"/>
    <w:rsid w:val="00A36FAF"/>
    <w:rsid w:val="00A43C55"/>
    <w:rsid w:val="00A45234"/>
    <w:rsid w:val="00A47609"/>
    <w:rsid w:val="00A56D8C"/>
    <w:rsid w:val="00A71B9A"/>
    <w:rsid w:val="00A80AC4"/>
    <w:rsid w:val="00A822D7"/>
    <w:rsid w:val="00A84516"/>
    <w:rsid w:val="00A852B7"/>
    <w:rsid w:val="00A9734E"/>
    <w:rsid w:val="00AA401F"/>
    <w:rsid w:val="00AB2797"/>
    <w:rsid w:val="00AC3625"/>
    <w:rsid w:val="00AC5D02"/>
    <w:rsid w:val="00AE645E"/>
    <w:rsid w:val="00AF1997"/>
    <w:rsid w:val="00AF7597"/>
    <w:rsid w:val="00B00FE7"/>
    <w:rsid w:val="00B0269E"/>
    <w:rsid w:val="00B16284"/>
    <w:rsid w:val="00B17430"/>
    <w:rsid w:val="00B233B8"/>
    <w:rsid w:val="00B24B9D"/>
    <w:rsid w:val="00B301C8"/>
    <w:rsid w:val="00B3373B"/>
    <w:rsid w:val="00B35E41"/>
    <w:rsid w:val="00B3696E"/>
    <w:rsid w:val="00B40227"/>
    <w:rsid w:val="00B43D38"/>
    <w:rsid w:val="00B46D09"/>
    <w:rsid w:val="00B47335"/>
    <w:rsid w:val="00B47F5A"/>
    <w:rsid w:val="00B56913"/>
    <w:rsid w:val="00B74357"/>
    <w:rsid w:val="00B75648"/>
    <w:rsid w:val="00B93655"/>
    <w:rsid w:val="00B968A1"/>
    <w:rsid w:val="00BA261F"/>
    <w:rsid w:val="00BA37EA"/>
    <w:rsid w:val="00BC076C"/>
    <w:rsid w:val="00BC2794"/>
    <w:rsid w:val="00BC6606"/>
    <w:rsid w:val="00BD1A08"/>
    <w:rsid w:val="00BF06A7"/>
    <w:rsid w:val="00BF2FBB"/>
    <w:rsid w:val="00BF3CB8"/>
    <w:rsid w:val="00BF3FE3"/>
    <w:rsid w:val="00BF4B9A"/>
    <w:rsid w:val="00BF68AE"/>
    <w:rsid w:val="00C006EA"/>
    <w:rsid w:val="00C043EE"/>
    <w:rsid w:val="00C23124"/>
    <w:rsid w:val="00C249A9"/>
    <w:rsid w:val="00C252F6"/>
    <w:rsid w:val="00C25C9F"/>
    <w:rsid w:val="00C4735D"/>
    <w:rsid w:val="00C50A62"/>
    <w:rsid w:val="00C5218C"/>
    <w:rsid w:val="00C53171"/>
    <w:rsid w:val="00C619C9"/>
    <w:rsid w:val="00C62682"/>
    <w:rsid w:val="00C653AE"/>
    <w:rsid w:val="00C8117B"/>
    <w:rsid w:val="00C819D9"/>
    <w:rsid w:val="00C84231"/>
    <w:rsid w:val="00C92A61"/>
    <w:rsid w:val="00C9588A"/>
    <w:rsid w:val="00CA558A"/>
    <w:rsid w:val="00CA6353"/>
    <w:rsid w:val="00CB0ED1"/>
    <w:rsid w:val="00CB1EC7"/>
    <w:rsid w:val="00CB42D1"/>
    <w:rsid w:val="00CC0565"/>
    <w:rsid w:val="00CC1131"/>
    <w:rsid w:val="00CC327F"/>
    <w:rsid w:val="00CC7FD2"/>
    <w:rsid w:val="00CD48E8"/>
    <w:rsid w:val="00CD6B43"/>
    <w:rsid w:val="00CF33C6"/>
    <w:rsid w:val="00D03D73"/>
    <w:rsid w:val="00D225B9"/>
    <w:rsid w:val="00D24E8A"/>
    <w:rsid w:val="00D278B3"/>
    <w:rsid w:val="00D347E2"/>
    <w:rsid w:val="00D646EC"/>
    <w:rsid w:val="00D708C0"/>
    <w:rsid w:val="00D75915"/>
    <w:rsid w:val="00D777FC"/>
    <w:rsid w:val="00D866B2"/>
    <w:rsid w:val="00D87BCD"/>
    <w:rsid w:val="00DA01A1"/>
    <w:rsid w:val="00DB04DE"/>
    <w:rsid w:val="00DB2C1C"/>
    <w:rsid w:val="00DB6F51"/>
    <w:rsid w:val="00DC1EE2"/>
    <w:rsid w:val="00DC2DC6"/>
    <w:rsid w:val="00DC7312"/>
    <w:rsid w:val="00DD699A"/>
    <w:rsid w:val="00DE5EEB"/>
    <w:rsid w:val="00DF2C68"/>
    <w:rsid w:val="00E12D96"/>
    <w:rsid w:val="00E145AE"/>
    <w:rsid w:val="00E201A8"/>
    <w:rsid w:val="00E22D1F"/>
    <w:rsid w:val="00E26581"/>
    <w:rsid w:val="00E56883"/>
    <w:rsid w:val="00E56C8F"/>
    <w:rsid w:val="00E60204"/>
    <w:rsid w:val="00E615D6"/>
    <w:rsid w:val="00E6187D"/>
    <w:rsid w:val="00E70551"/>
    <w:rsid w:val="00E718B1"/>
    <w:rsid w:val="00E744EA"/>
    <w:rsid w:val="00E83CC3"/>
    <w:rsid w:val="00E850AD"/>
    <w:rsid w:val="00E96EE9"/>
    <w:rsid w:val="00EA3BAB"/>
    <w:rsid w:val="00EB478B"/>
    <w:rsid w:val="00EB4D19"/>
    <w:rsid w:val="00EC7EB3"/>
    <w:rsid w:val="00ED03D8"/>
    <w:rsid w:val="00ED4D39"/>
    <w:rsid w:val="00ED51AA"/>
    <w:rsid w:val="00ED7A0E"/>
    <w:rsid w:val="00EF0920"/>
    <w:rsid w:val="00EF2CE7"/>
    <w:rsid w:val="00EF7156"/>
    <w:rsid w:val="00EF7CAC"/>
    <w:rsid w:val="00F01483"/>
    <w:rsid w:val="00F07804"/>
    <w:rsid w:val="00F07B56"/>
    <w:rsid w:val="00F11540"/>
    <w:rsid w:val="00F13C47"/>
    <w:rsid w:val="00F40067"/>
    <w:rsid w:val="00F40DE4"/>
    <w:rsid w:val="00F4415B"/>
    <w:rsid w:val="00F448C3"/>
    <w:rsid w:val="00F54F3F"/>
    <w:rsid w:val="00F61AE9"/>
    <w:rsid w:val="00F65E4E"/>
    <w:rsid w:val="00F865DD"/>
    <w:rsid w:val="00F86C3E"/>
    <w:rsid w:val="00F94E0E"/>
    <w:rsid w:val="00FB2CA0"/>
    <w:rsid w:val="00FB60AB"/>
    <w:rsid w:val="00FC364B"/>
    <w:rsid w:val="00FD24C1"/>
    <w:rsid w:val="00FE1BD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32C3AC-E258-4573-BC35-446BAD62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Vrinda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  <w:i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OfficinaSans" w:hAnsi="OfficinaSans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OfficinaSans" w:hAnsi="OfficinaSans"/>
      <w:b/>
      <w:bCs/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16"/>
      <w:szCs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4"/>
      <w:szCs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color w:val="FF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30"/>
    </w:pPr>
    <w:rPr>
      <w:rFonts w:ascii="VBCOfficinaSans" w:hAnsi="VBCOfficinaSans"/>
      <w:sz w:val="22"/>
      <w:szCs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bCs/>
      <w:sz w:val="22"/>
      <w:szCs w:val="22"/>
    </w:rPr>
  </w:style>
  <w:style w:type="paragraph" w:styleId="Anrede">
    <w:name w:val="Salutation"/>
    <w:basedOn w:val="Standard"/>
    <w:next w:val="Standard"/>
    <w:rPr>
      <w:rFonts w:ascii="Frutiger-Roman" w:hAnsi="Frutiger-Roman"/>
    </w:rPr>
  </w:style>
  <w:style w:type="paragraph" w:styleId="Gruformel">
    <w:name w:val="Closing"/>
    <w:basedOn w:val="Standard"/>
    <w:rPr>
      <w:rFonts w:ascii="Frutiger-Roman" w:hAnsi="Frutiger-Roman"/>
    </w:rPr>
  </w:style>
  <w:style w:type="paragraph" w:styleId="Unterschrift">
    <w:name w:val="Signature"/>
    <w:basedOn w:val="Standard"/>
    <w:rPr>
      <w:rFonts w:ascii="VBCOfficinaSans" w:hAnsi="VBCOfficinaSans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/>
      <w:sz w:val="24"/>
      <w:szCs w:val="24"/>
    </w:rPr>
  </w:style>
  <w:style w:type="character" w:styleId="Hyperlink">
    <w:name w:val="Hyperlink"/>
    <w:rsid w:val="0032339D"/>
    <w:rPr>
      <w:color w:val="0000FF"/>
      <w:u w:val="single"/>
    </w:rPr>
  </w:style>
  <w:style w:type="character" w:styleId="Seitenzahl">
    <w:name w:val="page number"/>
    <w:basedOn w:val="Absatz-Standardschriftart"/>
    <w:rsid w:val="000404E9"/>
  </w:style>
  <w:style w:type="paragraph" w:customStyle="1" w:styleId="HL71">
    <w:name w:val="HL7_Ü1"/>
    <w:basedOn w:val="Standard"/>
    <w:rsid w:val="003159D9"/>
    <w:pPr>
      <w:tabs>
        <w:tab w:val="left" w:pos="2977"/>
      </w:tabs>
      <w:spacing w:before="480"/>
    </w:pPr>
    <w:rPr>
      <w:rFonts w:ascii="Arial" w:hAnsi="Arial" w:cs="Arial"/>
      <w:b/>
      <w:noProof/>
      <w:sz w:val="32"/>
      <w:szCs w:val="32"/>
    </w:rPr>
  </w:style>
  <w:style w:type="paragraph" w:customStyle="1" w:styleId="Hl7DokInfo">
    <w:name w:val="Hl7_DokInfo"/>
    <w:basedOn w:val="Standard"/>
    <w:rsid w:val="003159D9"/>
    <w:pPr>
      <w:tabs>
        <w:tab w:val="left" w:pos="2977"/>
      </w:tabs>
      <w:spacing w:before="120" w:after="240"/>
    </w:pPr>
    <w:rPr>
      <w:rFonts w:ascii="Arial" w:hAnsi="Arial" w:cs="Arial"/>
      <w:i/>
      <w:noProof/>
    </w:rPr>
  </w:style>
  <w:style w:type="paragraph" w:customStyle="1" w:styleId="HL72">
    <w:name w:val="HL7_Ü2"/>
    <w:basedOn w:val="Standard"/>
    <w:rsid w:val="003159D9"/>
    <w:pPr>
      <w:tabs>
        <w:tab w:val="left" w:pos="2977"/>
      </w:tabs>
      <w:spacing w:before="240"/>
    </w:pPr>
    <w:rPr>
      <w:rFonts w:ascii="Arial" w:hAnsi="Arial" w:cs="Arial"/>
      <w:b/>
      <w:noProof/>
      <w:sz w:val="24"/>
      <w:szCs w:val="24"/>
    </w:rPr>
  </w:style>
  <w:style w:type="paragraph" w:customStyle="1" w:styleId="HL7Text">
    <w:name w:val="HL7_Text"/>
    <w:basedOn w:val="Standard"/>
    <w:rsid w:val="003159D9"/>
    <w:pPr>
      <w:tabs>
        <w:tab w:val="left" w:pos="2977"/>
      </w:tabs>
      <w:jc w:val="both"/>
    </w:pPr>
    <w:rPr>
      <w:rFonts w:ascii="Arial" w:hAnsi="Arial" w:cs="Arial"/>
      <w:noProof/>
    </w:rPr>
  </w:style>
  <w:style w:type="paragraph" w:customStyle="1" w:styleId="HL7GL1">
    <w:name w:val="HL7_GL1"/>
    <w:basedOn w:val="HL72"/>
    <w:autoRedefine/>
    <w:rsid w:val="000A3B60"/>
    <w:pPr>
      <w:numPr>
        <w:numId w:val="1"/>
      </w:numPr>
      <w:spacing w:after="120"/>
    </w:pPr>
  </w:style>
  <w:style w:type="paragraph" w:styleId="Sprechblasentext">
    <w:name w:val="Balloon Text"/>
    <w:basedOn w:val="Standard"/>
    <w:semiHidden/>
    <w:rsid w:val="00B7435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9C6750"/>
    <w:rPr>
      <w:b/>
      <w:bCs/>
    </w:rPr>
  </w:style>
  <w:style w:type="paragraph" w:styleId="Listenabsatz">
    <w:name w:val="List Paragraph"/>
    <w:basedOn w:val="Standard"/>
    <w:uiPriority w:val="34"/>
    <w:qFormat/>
    <w:rsid w:val="004A68CF"/>
    <w:pPr>
      <w:ind w:left="720"/>
      <w:contextualSpacing/>
    </w:pPr>
    <w:rPr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6C0111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7E50AB"/>
    <w:rPr>
      <w:rFonts w:ascii="OfficinaSans" w:hAnsi="OfficinaSans" w:cs="Vrinda"/>
      <w:b/>
      <w:bCs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E50AB"/>
    <w:rPr>
      <w:rFonts w:ascii="OfficinaSans" w:hAnsi="OfficinaSans" w:cs="Vrinda"/>
      <w:b/>
      <w:bCs/>
      <w:i/>
      <w:iCs/>
      <w:lang w:val="de-DE" w:eastAsia="de-DE"/>
    </w:rPr>
  </w:style>
  <w:style w:type="paragraph" w:customStyle="1" w:styleId="Tabellentext">
    <w:name w:val="Tabellentext"/>
    <w:basedOn w:val="Standard"/>
    <w:rsid w:val="00C819D9"/>
    <w:pPr>
      <w:spacing w:before="60" w:after="60" w:line="280" w:lineRule="atLeast"/>
    </w:pPr>
    <w:rPr>
      <w:rFonts w:ascii="Arial" w:hAnsi="Arial" w:cs="Times New Roman"/>
      <w:szCs w:val="24"/>
      <w:lang w:val="de-AT"/>
    </w:rPr>
  </w:style>
  <w:style w:type="paragraph" w:customStyle="1" w:styleId="Default">
    <w:name w:val="Default"/>
    <w:rsid w:val="00C81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uiPriority w:val="99"/>
    <w:semiHidden/>
    <w:unhideWhenUsed/>
    <w:rsid w:val="00C819D9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rsid w:val="00A06F58"/>
    <w:rPr>
      <w:rFonts w:cs="Vrinda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06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hl7.at_dokumentvorlage_200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4E1EDB6C004A91A2DC945C561A4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44699-F1AF-4184-BE1D-8C0E7A609EDE}"/>
      </w:docPartPr>
      <w:docPartBody>
        <w:p w:rsidR="000B7C28" w:rsidRDefault="001D1C65" w:rsidP="001D1C65">
          <w:pPr>
            <w:pStyle w:val="2A4E1EDB6C004A91A2DC945C561A4CFE"/>
          </w:pPr>
          <w:r w:rsidRPr="000B58FF">
            <w:rPr>
              <w:rStyle w:val="Platzhaltertext"/>
            </w:rPr>
            <w:t>[Veröffentlichungsdatum]</w:t>
          </w:r>
        </w:p>
      </w:docPartBody>
    </w:docPart>
    <w:docPart>
      <w:docPartPr>
        <w:name w:val="B8ED40E9DAB24C72B6F5A488A8086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BF957-7103-4FB4-B2FD-8ECDB4DF4EC8}"/>
      </w:docPartPr>
      <w:docPartBody>
        <w:p w:rsidR="001E03D2" w:rsidRDefault="00282777" w:rsidP="00282777">
          <w:pPr>
            <w:pStyle w:val="B8ED40E9DAB24C72B6F5A488A80862DB"/>
          </w:pPr>
          <w:r w:rsidRPr="000B58FF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65"/>
    <w:rsid w:val="000B7C28"/>
    <w:rsid w:val="001D1C65"/>
    <w:rsid w:val="001E03D2"/>
    <w:rsid w:val="00277BDE"/>
    <w:rsid w:val="00282777"/>
    <w:rsid w:val="003C49A9"/>
    <w:rsid w:val="003C524D"/>
    <w:rsid w:val="00500137"/>
    <w:rsid w:val="0059501C"/>
    <w:rsid w:val="00702BC1"/>
    <w:rsid w:val="007F2E86"/>
    <w:rsid w:val="0081376F"/>
    <w:rsid w:val="00B670FC"/>
    <w:rsid w:val="00E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777"/>
    <w:rPr>
      <w:color w:val="808080"/>
    </w:rPr>
  </w:style>
  <w:style w:type="paragraph" w:customStyle="1" w:styleId="2A4E1EDB6C004A91A2DC945C561A4CFE">
    <w:name w:val="2A4E1EDB6C004A91A2DC945C561A4CFE"/>
    <w:rsid w:val="001D1C65"/>
  </w:style>
  <w:style w:type="paragraph" w:customStyle="1" w:styleId="B8ED40E9DAB24C72B6F5A488A80862DB">
    <w:name w:val="B8ED40E9DAB24C72B6F5A488A80862DB"/>
    <w:rsid w:val="00282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hl7.at_dokumentvorlage_2008</Template>
  <TotalTime>0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Förderansuchen - Projektfond HL7 Austria</vt:lpstr>
      <vt:lpstr>Protokoll der Mitgliederversammlung am 20.3.2013</vt:lpstr>
    </vt:vector>
  </TitlesOfParts>
  <Company>HL7 Anwendergruppe Österreich - www.hl7.at</Company>
  <LinksUpToDate>false</LinksUpToDate>
  <CharactersWithSpaces>2439</CharactersWithSpaces>
  <SharedDoc>false</SharedDoc>
  <HLinks>
    <vt:vector size="24" baseType="variant">
      <vt:variant>
        <vt:i4>3801190</vt:i4>
      </vt:variant>
      <vt:variant>
        <vt:i4>3</vt:i4>
      </vt:variant>
      <vt:variant>
        <vt:i4>0</vt:i4>
      </vt:variant>
      <vt:variant>
        <vt:i4>5</vt:i4>
      </vt:variant>
      <vt:variant>
        <vt:lpwstr>http://www.hl7.at/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http://www.hl7.eu/</vt:lpwstr>
      </vt:variant>
      <vt:variant>
        <vt:lpwstr/>
      </vt:variant>
      <vt:variant>
        <vt:i4>3801190</vt:i4>
      </vt:variant>
      <vt:variant>
        <vt:i4>15</vt:i4>
      </vt:variant>
      <vt:variant>
        <vt:i4>0</vt:i4>
      </vt:variant>
      <vt:variant>
        <vt:i4>5</vt:i4>
      </vt:variant>
      <vt:variant>
        <vt:lpwstr>http://www.hl7.at/</vt:lpwstr>
      </vt:variant>
      <vt:variant>
        <vt:lpwstr/>
      </vt:variant>
      <vt:variant>
        <vt:i4>1769589</vt:i4>
      </vt:variant>
      <vt:variant>
        <vt:i4>12</vt:i4>
      </vt:variant>
      <vt:variant>
        <vt:i4>0</vt:i4>
      </vt:variant>
      <vt:variant>
        <vt:i4>5</vt:i4>
      </vt:variant>
      <vt:variant>
        <vt:lpwstr>mailto:info@hl7.at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Förderansuchen - Projektfonds HL7 Austria</dc:title>
  <dc:subject>Bericht</dc:subject>
  <dc:creator>Peter Seifter</dc:creator>
  <cp:keywords>Version 1.0</cp:keywords>
  <cp:lastModifiedBy>Seifter Peter</cp:lastModifiedBy>
  <cp:revision>6</cp:revision>
  <cp:lastPrinted>2017-11-23T08:38:00Z</cp:lastPrinted>
  <dcterms:created xsi:type="dcterms:W3CDTF">2017-11-27T11:06:00Z</dcterms:created>
  <dcterms:modified xsi:type="dcterms:W3CDTF">2017-11-27T15:13:00Z</dcterms:modified>
</cp:coreProperties>
</file>