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9" w:rsidRPr="00830D26" w:rsidRDefault="004E6E8C" w:rsidP="003159D9">
      <w:pPr>
        <w:pStyle w:val="HL71"/>
        <w:rPr>
          <w:rFonts w:ascii="Tahoma" w:hAnsi="Tahoma" w:cs="Vrinda"/>
          <w:bCs/>
          <w:noProof w:val="0"/>
          <w:color w:val="000000"/>
        </w:rPr>
      </w:pPr>
      <w:r w:rsidRPr="00830D26">
        <w:rPr>
          <w:rFonts w:ascii="Tahoma" w:hAnsi="Tahoma" w:cs="Vrinda"/>
          <w:bCs/>
          <w:noProof w:val="0"/>
          <w:color w:val="000000"/>
        </w:rPr>
        <w:t>Abschlu</w:t>
      </w:r>
      <w:r w:rsidR="00A22800">
        <w:rPr>
          <w:rFonts w:ascii="Tahoma" w:hAnsi="Tahoma" w:cs="Vrinda"/>
          <w:bCs/>
          <w:noProof w:val="0"/>
          <w:color w:val="000000"/>
        </w:rPr>
        <w:t>s</w:t>
      </w:r>
      <w:r w:rsidR="00012E67">
        <w:rPr>
          <w:rFonts w:ascii="Tahoma" w:hAnsi="Tahoma" w:cs="Vrinda"/>
          <w:bCs/>
          <w:noProof w:val="0"/>
          <w:color w:val="000000"/>
        </w:rPr>
        <w:t>s</w:t>
      </w:r>
      <w:r w:rsidR="00F23488">
        <w:rPr>
          <w:rFonts w:ascii="Tahoma" w:hAnsi="Tahoma" w:cs="Vrinda"/>
          <w:bCs/>
          <w:noProof w:val="0"/>
          <w:color w:val="000000"/>
        </w:rPr>
        <w:t>b</w:t>
      </w:r>
      <w:r w:rsidRPr="00830D26">
        <w:rPr>
          <w:rFonts w:ascii="Tahoma" w:hAnsi="Tahoma" w:cs="Vrinda"/>
          <w:bCs/>
          <w:noProof w:val="0"/>
          <w:color w:val="000000"/>
        </w:rPr>
        <w:t>ericht</w:t>
      </w:r>
      <w:r w:rsidR="00C819D9" w:rsidRPr="00830D26">
        <w:rPr>
          <w:lang w:val="en-US"/>
        </w:rPr>
        <w:br/>
      </w:r>
      <w:r w:rsidR="000006FE" w:rsidRPr="00830D26">
        <w:rPr>
          <w:rFonts w:ascii="Tahoma" w:hAnsi="Tahoma" w:cs="Vrinda"/>
          <w:bCs/>
          <w:noProof w:val="0"/>
          <w:color w:val="000000"/>
        </w:rPr>
        <w:t>Projektfond</w:t>
      </w:r>
      <w:r w:rsidR="008C4494">
        <w:rPr>
          <w:rFonts w:ascii="Tahoma" w:hAnsi="Tahoma" w:cs="Vrinda"/>
          <w:bCs/>
          <w:noProof w:val="0"/>
          <w:color w:val="000000"/>
        </w:rPr>
        <w:t>s</w:t>
      </w:r>
      <w:r w:rsidR="000006FE" w:rsidRPr="00830D26">
        <w:rPr>
          <w:rFonts w:ascii="Tahoma" w:hAnsi="Tahoma" w:cs="Vrinda"/>
          <w:bCs/>
          <w:noProof w:val="0"/>
          <w:color w:val="000000"/>
        </w:rPr>
        <w:t xml:space="preserve"> HL7 Austria</w:t>
      </w:r>
    </w:p>
    <w:p w:rsidR="00476C54" w:rsidRDefault="00476C54" w:rsidP="00476C54"/>
    <w:p w:rsidR="00E71368" w:rsidRPr="00476C54" w:rsidRDefault="00E71368" w:rsidP="00476C54"/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5332"/>
      </w:tblGrid>
      <w:tr w:rsidR="00476C54" w:rsidRPr="00476C54" w:rsidTr="00DB2A5E">
        <w:trPr>
          <w:trHeight w:val="624"/>
        </w:trPr>
        <w:tc>
          <w:tcPr>
            <w:tcW w:w="5000" w:type="pct"/>
            <w:gridSpan w:val="2"/>
            <w:shd w:val="clear" w:color="auto" w:fill="DDDDDD"/>
            <w:vAlign w:val="center"/>
          </w:tcPr>
          <w:p w:rsidR="00476C54" w:rsidRPr="00476C54" w:rsidRDefault="00476C54" w:rsidP="00DB2A5E">
            <w:pPr>
              <w:rPr>
                <w:rFonts w:ascii="Arial" w:hAnsi="Arial" w:cs="Arial"/>
              </w:rPr>
            </w:pPr>
            <w:r w:rsidRPr="00476C54">
              <w:rPr>
                <w:rFonts w:ascii="Arial" w:hAnsi="Arial" w:cs="Arial"/>
                <w:b/>
              </w:rPr>
              <w:t>Angaben zur Antragstellung</w:t>
            </w:r>
            <w:r w:rsidR="003D632D">
              <w:rPr>
                <w:rFonts w:ascii="Arial" w:hAnsi="Arial" w:cs="Arial"/>
                <w:b/>
              </w:rPr>
              <w:br/>
            </w:r>
            <w:r w:rsidR="00DB2A5E">
              <w:rPr>
                <w:rFonts w:ascii="Arial" w:hAnsi="Arial" w:cs="Arial"/>
              </w:rPr>
              <w:t>(l</w:t>
            </w:r>
            <w:r w:rsidRPr="00476C54">
              <w:rPr>
                <w:rFonts w:ascii="Arial" w:hAnsi="Arial" w:cs="Arial"/>
              </w:rPr>
              <w:t>t. Förderungsvertrag</w:t>
            </w:r>
            <w:r w:rsidR="00DB2A5E">
              <w:rPr>
                <w:rFonts w:ascii="Arial" w:hAnsi="Arial" w:cs="Arial"/>
              </w:rPr>
              <w:t>)</w:t>
            </w:r>
          </w:p>
        </w:tc>
      </w:tr>
      <w:tr w:rsidR="00476C54" w:rsidRPr="00476C54" w:rsidTr="00FC065C">
        <w:trPr>
          <w:trHeight w:val="567"/>
        </w:trPr>
        <w:tc>
          <w:tcPr>
            <w:tcW w:w="2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  <w:r w:rsidRPr="00476C54">
              <w:rPr>
                <w:rFonts w:ascii="Arial" w:hAnsi="Arial" w:cs="Arial"/>
                <w:lang w:val="de-AT"/>
              </w:rPr>
              <w:t>Name Organisation / Person:</w:t>
            </w:r>
          </w:p>
        </w:tc>
        <w:tc>
          <w:tcPr>
            <w:tcW w:w="2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</w:tc>
      </w:tr>
      <w:tr w:rsidR="00476C54" w:rsidRPr="00476C54" w:rsidTr="00FC065C">
        <w:trPr>
          <w:trHeight w:val="567"/>
        </w:trPr>
        <w:tc>
          <w:tcPr>
            <w:tcW w:w="20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  <w:r w:rsidRPr="00476C54">
              <w:rPr>
                <w:rFonts w:ascii="Arial" w:hAnsi="Arial" w:cs="Arial"/>
                <w:lang w:val="de-AT"/>
              </w:rPr>
              <w:t>Zeichnungsberechtigte Person:</w:t>
            </w:r>
          </w:p>
        </w:tc>
        <w:tc>
          <w:tcPr>
            <w:tcW w:w="29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476C54" w:rsidRPr="00476C54" w:rsidRDefault="00476C54" w:rsidP="00476C54">
      <w:pPr>
        <w:rPr>
          <w:rFonts w:ascii="Arial" w:hAnsi="Arial" w:cs="Arial"/>
          <w:lang w:val="de-AT"/>
        </w:rPr>
      </w:pP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1"/>
      </w:tblGrid>
      <w:tr w:rsidR="00476C54" w:rsidRPr="00476C54" w:rsidTr="00FC065C">
        <w:trPr>
          <w:trHeight w:val="4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76C54" w:rsidRPr="00476C54" w:rsidRDefault="00476C54" w:rsidP="00476C54">
            <w:pPr>
              <w:rPr>
                <w:rFonts w:ascii="Arial" w:hAnsi="Arial" w:cs="Arial"/>
              </w:rPr>
            </w:pPr>
            <w:r w:rsidRPr="003D632D">
              <w:rPr>
                <w:rFonts w:ascii="Arial" w:hAnsi="Arial" w:cs="Arial"/>
              </w:rPr>
              <w:t>Zusammenfassung der Aktivität</w:t>
            </w:r>
          </w:p>
        </w:tc>
      </w:tr>
      <w:tr w:rsidR="00476C54" w:rsidRPr="00476C54" w:rsidTr="00E60052">
        <w:trPr>
          <w:trHeight w:val="3601"/>
        </w:trPr>
        <w:tc>
          <w:tcPr>
            <w:tcW w:w="5000" w:type="pct"/>
            <w:shd w:val="clear" w:color="auto" w:fill="auto"/>
          </w:tcPr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numPr>
                <w:ilvl w:val="0"/>
                <w:numId w:val="25"/>
              </w:numPr>
              <w:rPr>
                <w:rFonts w:ascii="Arial" w:hAnsi="Arial" w:cs="Arial"/>
                <w:lang w:val="de-AT"/>
              </w:rPr>
            </w:pPr>
            <w:r w:rsidRPr="00476C54">
              <w:rPr>
                <w:rFonts w:ascii="Arial" w:hAnsi="Arial" w:cs="Arial"/>
                <w:lang w:val="de-AT"/>
              </w:rPr>
              <w:t>Projekttitel:</w:t>
            </w: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numPr>
                <w:ilvl w:val="0"/>
                <w:numId w:val="25"/>
              </w:numPr>
              <w:rPr>
                <w:rFonts w:ascii="Arial" w:hAnsi="Arial" w:cs="Arial"/>
                <w:lang w:val="de-AT"/>
              </w:rPr>
            </w:pPr>
            <w:r w:rsidRPr="00476C54">
              <w:rPr>
                <w:rFonts w:ascii="Arial" w:hAnsi="Arial" w:cs="Arial"/>
                <w:lang w:val="de-AT"/>
              </w:rPr>
              <w:t>Projektergebnis:</w:t>
            </w: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  <w:p w:rsidR="00476C54" w:rsidRPr="00476C54" w:rsidRDefault="00476C54" w:rsidP="00476C54">
            <w:pPr>
              <w:rPr>
                <w:rFonts w:ascii="Arial" w:hAnsi="Arial" w:cs="Arial"/>
                <w:lang w:val="de-AT"/>
              </w:rPr>
            </w:pPr>
          </w:p>
        </w:tc>
      </w:tr>
      <w:tr w:rsidR="00476C54" w:rsidRPr="00476C54" w:rsidTr="00E60052">
        <w:trPr>
          <w:trHeight w:val="567"/>
        </w:trPr>
        <w:tc>
          <w:tcPr>
            <w:tcW w:w="5000" w:type="pct"/>
            <w:shd w:val="clear" w:color="auto" w:fill="DDDDDD"/>
            <w:vAlign w:val="center"/>
          </w:tcPr>
          <w:p w:rsidR="00476C54" w:rsidRPr="00476C54" w:rsidRDefault="00476C54" w:rsidP="00476C54">
            <w:pPr>
              <w:rPr>
                <w:rFonts w:ascii="Arial" w:hAnsi="Arial" w:cs="Arial"/>
                <w:b/>
              </w:rPr>
            </w:pPr>
            <w:r w:rsidRPr="00476C54">
              <w:rPr>
                <w:rFonts w:ascii="Arial" w:hAnsi="Arial" w:cs="Arial"/>
                <w:lang w:val="de-AT"/>
              </w:rPr>
              <w:t>Welche Tipps/Anregungen möchten Sie weitergeben?</w:t>
            </w:r>
          </w:p>
        </w:tc>
      </w:tr>
      <w:tr w:rsidR="00476C54" w:rsidRPr="00476C54" w:rsidTr="00E60052">
        <w:trPr>
          <w:trHeight w:val="592"/>
        </w:trPr>
        <w:tc>
          <w:tcPr>
            <w:tcW w:w="5000" w:type="pct"/>
            <w:shd w:val="clear" w:color="auto" w:fill="auto"/>
          </w:tcPr>
          <w:p w:rsidR="00476C54" w:rsidRDefault="00DB2A5E" w:rsidP="00476C54">
            <w:pPr>
              <w:numPr>
                <w:ilvl w:val="0"/>
                <w:numId w:val="26"/>
              </w:num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DB2A5E" w:rsidRDefault="00DB2A5E" w:rsidP="00476C54">
            <w:pPr>
              <w:numPr>
                <w:ilvl w:val="0"/>
                <w:numId w:val="26"/>
              </w:num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DB2A5E" w:rsidRPr="00476C54" w:rsidRDefault="00DB2A5E" w:rsidP="00476C54">
            <w:pPr>
              <w:numPr>
                <w:ilvl w:val="0"/>
                <w:numId w:val="26"/>
              </w:num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br/>
            </w:r>
          </w:p>
        </w:tc>
      </w:tr>
    </w:tbl>
    <w:p w:rsidR="00476C54" w:rsidRPr="00476C54" w:rsidRDefault="00476C54" w:rsidP="00476C54">
      <w:pPr>
        <w:rPr>
          <w:lang w:val="de-AT"/>
        </w:rPr>
      </w:pPr>
    </w:p>
    <w:p w:rsidR="00CB7754" w:rsidRPr="00476C54" w:rsidRDefault="00CB7754" w:rsidP="00CB7754">
      <w:pPr>
        <w:rPr>
          <w:lang w:val="de-AT"/>
        </w:rPr>
      </w:pPr>
    </w:p>
    <w:p w:rsidR="00CB7754" w:rsidRPr="00CB7754" w:rsidRDefault="00CB7754" w:rsidP="00CB7754"/>
    <w:p w:rsidR="003D632D" w:rsidRDefault="003D632D">
      <w:pPr>
        <w:rPr>
          <w:lang w:val="de-AT"/>
        </w:rPr>
      </w:pPr>
      <w:r>
        <w:rPr>
          <w:lang w:val="de-AT"/>
        </w:rPr>
        <w:br w:type="page"/>
      </w:r>
    </w:p>
    <w:p w:rsidR="003D632D" w:rsidRPr="003D632D" w:rsidRDefault="003D632D" w:rsidP="003D632D">
      <w:pPr>
        <w:rPr>
          <w:rFonts w:ascii="Arial" w:hAnsi="Arial" w:cs="Arial"/>
          <w:lang w:val="de-AT"/>
        </w:rPr>
      </w:pPr>
    </w:p>
    <w:p w:rsidR="003D632D" w:rsidRPr="003D632D" w:rsidRDefault="003D632D" w:rsidP="003D632D">
      <w:pPr>
        <w:rPr>
          <w:rFonts w:ascii="Arial" w:hAnsi="Arial" w:cs="Arial"/>
          <w:lang w:val="de-AT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8"/>
        <w:gridCol w:w="3708"/>
      </w:tblGrid>
      <w:tr w:rsidR="003D632D" w:rsidRPr="003D632D" w:rsidTr="009B16AA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  <w:r w:rsidRPr="003D632D">
              <w:rPr>
                <w:rFonts w:ascii="Arial" w:hAnsi="Arial" w:cs="Arial"/>
                <w:b/>
              </w:rPr>
              <w:t>Aufzeichnung der Kosten</w:t>
            </w:r>
            <w:r w:rsidR="009B16AA">
              <w:rPr>
                <w:rFonts w:ascii="Arial" w:hAnsi="Arial" w:cs="Arial"/>
                <w:b/>
              </w:rPr>
              <w:br/>
              <w:t>(</w:t>
            </w:r>
            <w:r w:rsidR="009B16AA" w:rsidRPr="003D632D">
              <w:rPr>
                <w:rFonts w:ascii="Arial" w:hAnsi="Arial" w:cs="Arial"/>
                <w:b/>
              </w:rPr>
              <w:t>Bitte entnehmen Sie alle Angaben dem Förderungsvertrag!</w:t>
            </w:r>
            <w:r w:rsidR="009B16AA">
              <w:rPr>
                <w:rFonts w:ascii="Arial" w:hAnsi="Arial" w:cs="Arial"/>
                <w:b/>
              </w:rPr>
              <w:t>)</w:t>
            </w:r>
          </w:p>
        </w:tc>
      </w:tr>
      <w:tr w:rsidR="003D632D" w:rsidRPr="003D632D" w:rsidTr="009B16AA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D632D" w:rsidRPr="003D632D" w:rsidRDefault="00B11E58" w:rsidP="00B11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Beachten Sie für die Förderrichtlin</w:t>
            </w:r>
            <w:r w:rsidR="006347B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en (über </w:t>
            </w:r>
            <w:r w:rsidRPr="00B11E58">
              <w:rPr>
                <w:rFonts w:ascii="Arial" w:hAnsi="Arial" w:cs="Arial"/>
                <w:b/>
              </w:rPr>
              <w:t>Verwendungsnachweis und Auszahlung der Förderung</w:t>
            </w:r>
            <w:r>
              <w:rPr>
                <w:rFonts w:ascii="Arial" w:hAnsi="Arial" w:cs="Arial"/>
                <w:b/>
              </w:rPr>
              <w:t>)!</w:t>
            </w:r>
          </w:p>
        </w:tc>
      </w:tr>
      <w:tr w:rsidR="003D632D" w:rsidRPr="003D632D" w:rsidTr="009B16AA">
        <w:trPr>
          <w:trHeight w:val="561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  <w:lang w:val="de-AT"/>
              </w:rPr>
            </w:pPr>
            <w:r w:rsidRPr="003D632D">
              <w:rPr>
                <w:rFonts w:ascii="Arial" w:hAnsi="Arial" w:cs="Arial"/>
                <w:lang w:val="de-AT"/>
              </w:rPr>
              <w:t>Aufwände lt. Förderungsvertrag, für die eine Förderung gewährt wird:</w:t>
            </w: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  <w:b/>
                <w:lang w:val="de-AT"/>
              </w:rPr>
            </w:pPr>
            <w:r w:rsidRPr="003D632D">
              <w:rPr>
                <w:rFonts w:ascii="Arial" w:hAnsi="Arial" w:cs="Arial"/>
                <w:b/>
                <w:lang w:val="de-AT"/>
              </w:rPr>
              <w:t>Tatsächlicher (brutto) Betrag in €</w:t>
            </w: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567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  <w:b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E60052">
        <w:trPr>
          <w:trHeight w:val="454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</w:rPr>
            </w:pPr>
          </w:p>
        </w:tc>
      </w:tr>
      <w:tr w:rsidR="003D632D" w:rsidRPr="003D632D" w:rsidTr="003D632D">
        <w:trPr>
          <w:trHeight w:val="794"/>
        </w:trPr>
        <w:tc>
          <w:tcPr>
            <w:tcW w:w="29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  <w:b/>
              </w:rPr>
            </w:pPr>
            <w:r w:rsidRPr="003D632D">
              <w:rPr>
                <w:rFonts w:ascii="Arial" w:hAnsi="Arial" w:cs="Arial"/>
                <w:b/>
              </w:rPr>
              <w:t>Endsumme:</w:t>
            </w:r>
          </w:p>
        </w:tc>
        <w:tc>
          <w:tcPr>
            <w:tcW w:w="2054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632D" w:rsidRPr="003D632D" w:rsidRDefault="003D632D" w:rsidP="003D632D">
            <w:pPr>
              <w:rPr>
                <w:rFonts w:ascii="Arial" w:hAnsi="Arial" w:cs="Arial"/>
                <w:b/>
              </w:rPr>
            </w:pPr>
            <w:r w:rsidRPr="003D632D">
              <w:rPr>
                <w:rFonts w:ascii="Arial" w:hAnsi="Arial" w:cs="Arial"/>
                <w:b/>
              </w:rPr>
              <w:t>€</w:t>
            </w:r>
          </w:p>
        </w:tc>
      </w:tr>
    </w:tbl>
    <w:p w:rsidR="003D632D" w:rsidRPr="003D632D" w:rsidRDefault="003D632D" w:rsidP="003D632D">
      <w:pPr>
        <w:rPr>
          <w:rFonts w:ascii="Arial" w:hAnsi="Arial" w:cs="Arial"/>
          <w:lang w:val="de-AT"/>
        </w:rPr>
      </w:pPr>
    </w:p>
    <w:p w:rsidR="003D632D" w:rsidRPr="003D632D" w:rsidRDefault="003D632D" w:rsidP="003D632D">
      <w:pPr>
        <w:rPr>
          <w:rFonts w:ascii="Arial" w:hAnsi="Arial" w:cs="Arial"/>
          <w:lang w:val="de-AT"/>
        </w:rPr>
      </w:pPr>
    </w:p>
    <w:p w:rsidR="003D632D" w:rsidRDefault="003D632D" w:rsidP="003D632D">
      <w:pPr>
        <w:rPr>
          <w:rFonts w:ascii="Arial" w:hAnsi="Arial" w:cs="Arial"/>
          <w:lang w:val="de-AT"/>
        </w:rPr>
      </w:pPr>
      <w:r w:rsidRPr="003D632D">
        <w:rPr>
          <w:rFonts w:ascii="Arial" w:hAnsi="Arial" w:cs="Arial"/>
          <w:lang w:val="de-AT"/>
        </w:rPr>
        <w:t>Mit meiner Unterschrift bestätige ich die Richtigkeit meiner Angaben.</w:t>
      </w:r>
    </w:p>
    <w:p w:rsidR="00234B2C" w:rsidRDefault="00234B2C" w:rsidP="003D632D">
      <w:pPr>
        <w:rPr>
          <w:rFonts w:ascii="Arial" w:hAnsi="Arial" w:cs="Arial"/>
          <w:lang w:val="de-AT"/>
        </w:rPr>
      </w:pPr>
    </w:p>
    <w:p w:rsidR="00556AC9" w:rsidRDefault="00556AC9" w:rsidP="00556AC9">
      <w:pPr>
        <w:rPr>
          <w:rFonts w:ascii="Arial" w:hAnsi="Arial" w:cs="Arial"/>
          <w:lang w:val="de-AT"/>
        </w:rPr>
      </w:pPr>
    </w:p>
    <w:p w:rsidR="00556AC9" w:rsidRDefault="00556AC9" w:rsidP="00556AC9">
      <w:pPr>
        <w:rPr>
          <w:rFonts w:ascii="Arial" w:hAnsi="Arial" w:cs="Arial"/>
          <w:lang w:val="de-AT"/>
        </w:rPr>
      </w:pPr>
      <w:r w:rsidRPr="00F547DF">
        <w:rPr>
          <w:rFonts w:ascii="Arial" w:hAnsi="Arial" w:cs="Arial"/>
          <w:lang w:val="de-AT"/>
        </w:rPr>
        <w:t>Der Förderungsnehmer:</w:t>
      </w:r>
    </w:p>
    <w:p w:rsidR="00556AC9" w:rsidRDefault="00556AC9" w:rsidP="00556AC9">
      <w:pPr>
        <w:rPr>
          <w:rFonts w:ascii="Arial" w:hAnsi="Arial" w:cs="Arial"/>
          <w:lang w:val="de-AT"/>
        </w:rPr>
      </w:pPr>
    </w:p>
    <w:p w:rsidR="00556AC9" w:rsidRDefault="00556AC9" w:rsidP="00556AC9">
      <w:pPr>
        <w:rPr>
          <w:rFonts w:ascii="Arial" w:hAnsi="Arial" w:cs="Arial"/>
          <w:lang w:val="de-AT"/>
        </w:rPr>
      </w:pPr>
    </w:p>
    <w:p w:rsidR="00556AC9" w:rsidRPr="00F547DF" w:rsidRDefault="00556AC9" w:rsidP="00556AC9">
      <w:pPr>
        <w:rPr>
          <w:rFonts w:ascii="Arial" w:hAnsi="Arial" w:cs="Arial"/>
          <w:lang w:val="de-AT"/>
        </w:rPr>
      </w:pPr>
    </w:p>
    <w:tbl>
      <w:tblPr>
        <w:tblW w:w="9356" w:type="dxa"/>
        <w:jc w:val="right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55"/>
        <w:gridCol w:w="513"/>
        <w:gridCol w:w="4138"/>
        <w:gridCol w:w="124"/>
      </w:tblGrid>
      <w:tr w:rsidR="00556AC9" w:rsidRPr="00F547DF" w:rsidTr="00E60052">
        <w:trPr>
          <w:gridBefore w:val="1"/>
          <w:gridAfter w:val="1"/>
          <w:wBefore w:w="426" w:type="dxa"/>
          <w:wAfter w:w="124" w:type="dxa"/>
          <w:trHeight w:val="938"/>
          <w:jc w:val="right"/>
        </w:trPr>
        <w:tc>
          <w:tcPr>
            <w:tcW w:w="41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6AC9" w:rsidRPr="00F547DF" w:rsidRDefault="00556AC9" w:rsidP="00E60052">
            <w:pPr>
              <w:ind w:left="-442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56AC9" w:rsidRPr="00F547DF" w:rsidRDefault="00556AC9" w:rsidP="00E60052">
            <w:pPr>
              <w:pStyle w:val="Tabellentext"/>
              <w:rPr>
                <w:rFonts w:cs="Arial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6AC9" w:rsidRPr="00F547DF" w:rsidRDefault="00556AC9" w:rsidP="00E60052">
            <w:pPr>
              <w:pStyle w:val="Tabellentext"/>
              <w:ind w:right="79"/>
              <w:rPr>
                <w:rFonts w:cs="Arial"/>
                <w:szCs w:val="20"/>
              </w:rPr>
            </w:pPr>
          </w:p>
          <w:p w:rsidR="00556AC9" w:rsidRPr="00F547DF" w:rsidRDefault="00556AC9" w:rsidP="00E60052">
            <w:pPr>
              <w:pStyle w:val="Tabellentext"/>
              <w:rPr>
                <w:rFonts w:cs="Arial"/>
                <w:szCs w:val="20"/>
              </w:rPr>
            </w:pPr>
          </w:p>
        </w:tc>
      </w:tr>
      <w:tr w:rsidR="00556AC9" w:rsidRPr="00F547DF" w:rsidTr="00E60052">
        <w:trPr>
          <w:trHeight w:val="463"/>
          <w:jc w:val="right"/>
        </w:trPr>
        <w:tc>
          <w:tcPr>
            <w:tcW w:w="45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6AC9" w:rsidRPr="00F547DF" w:rsidRDefault="00556AC9" w:rsidP="00E60052">
            <w:pPr>
              <w:pStyle w:val="Tabellentext"/>
              <w:ind w:firstLine="356"/>
              <w:jc w:val="both"/>
              <w:rPr>
                <w:rFonts w:cs="Arial"/>
                <w:szCs w:val="20"/>
              </w:rPr>
            </w:pPr>
            <w:r w:rsidRPr="00F547DF">
              <w:rPr>
                <w:rFonts w:cs="Arial"/>
                <w:szCs w:val="20"/>
              </w:rPr>
              <w:t>Ort, Datum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56AC9" w:rsidRPr="00F547DF" w:rsidRDefault="00556AC9" w:rsidP="00E60052">
            <w:pPr>
              <w:pStyle w:val="Tabellentext"/>
              <w:rPr>
                <w:rFonts w:cs="Arial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56AC9" w:rsidRPr="00F547DF" w:rsidRDefault="00556AC9" w:rsidP="00E60052">
            <w:pPr>
              <w:pStyle w:val="Tabellentext"/>
              <w:jc w:val="center"/>
              <w:rPr>
                <w:rFonts w:cs="Arial"/>
                <w:szCs w:val="20"/>
              </w:rPr>
            </w:pPr>
            <w:r w:rsidRPr="00F547DF">
              <w:rPr>
                <w:rFonts w:cs="Arial"/>
                <w:szCs w:val="20"/>
              </w:rPr>
              <w:t>Zeichnungsberechtigter</w:t>
            </w:r>
          </w:p>
          <w:p w:rsidR="00556AC9" w:rsidRPr="00F547DF" w:rsidRDefault="00556AC9" w:rsidP="00E60052">
            <w:pPr>
              <w:pStyle w:val="Tabellentext"/>
              <w:jc w:val="center"/>
              <w:rPr>
                <w:rFonts w:cs="Arial"/>
                <w:szCs w:val="20"/>
              </w:rPr>
            </w:pPr>
          </w:p>
        </w:tc>
      </w:tr>
    </w:tbl>
    <w:p w:rsidR="00556AC9" w:rsidRPr="00F547DF" w:rsidRDefault="00556AC9" w:rsidP="00556AC9">
      <w:pPr>
        <w:ind w:left="5672" w:firstLine="709"/>
        <w:rPr>
          <w:rFonts w:ascii="Arial" w:hAnsi="Arial" w:cs="Arial"/>
          <w:lang w:val="de-AT"/>
        </w:rPr>
      </w:pPr>
      <w:r w:rsidRPr="00F547DF">
        <w:rPr>
          <w:rFonts w:ascii="Arial" w:hAnsi="Arial" w:cs="Arial"/>
          <w:lang w:val="de-AT"/>
        </w:rPr>
        <w:t>.......................................</w:t>
      </w:r>
    </w:p>
    <w:p w:rsidR="00CB7754" w:rsidRPr="00556AC9" w:rsidRDefault="00556AC9" w:rsidP="00556AC9">
      <w:pPr>
        <w:ind w:left="4963" w:firstLine="709"/>
        <w:rPr>
          <w:rFonts w:ascii="Arial" w:hAnsi="Arial" w:cs="Arial"/>
          <w:lang w:val="de-AT"/>
        </w:rPr>
      </w:pPr>
      <w:r w:rsidRPr="00F547DF">
        <w:rPr>
          <w:rFonts w:ascii="Arial" w:hAnsi="Arial" w:cs="Arial"/>
          <w:lang w:val="de-AT"/>
        </w:rPr>
        <w:t>(Vor- und Nachname in Blockschrift)</w:t>
      </w:r>
    </w:p>
    <w:p w:rsidR="00CB7754" w:rsidRDefault="00CB7754" w:rsidP="00CB7754">
      <w:pPr>
        <w:tabs>
          <w:tab w:val="left" w:pos="7613"/>
        </w:tabs>
      </w:pPr>
      <w:r>
        <w:tab/>
      </w:r>
    </w:p>
    <w:p w:rsidR="00D24E8A" w:rsidRPr="00CB7754" w:rsidRDefault="00D24E8A" w:rsidP="00CB7754">
      <w:pPr>
        <w:tabs>
          <w:tab w:val="left" w:pos="5197"/>
        </w:tabs>
      </w:pPr>
    </w:p>
    <w:sectPr w:rsidR="00D24E8A" w:rsidRPr="00CB7754" w:rsidSect="002F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366" w:header="992" w:footer="5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E1" w:rsidRDefault="007B56E1">
      <w:r>
        <w:separator/>
      </w:r>
    </w:p>
  </w:endnote>
  <w:endnote w:type="continuationSeparator" w:id="0">
    <w:p w:rsidR="007B56E1" w:rsidRDefault="007B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75" w:rsidRDefault="00DE2B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8B" w:rsidRPr="006633BF" w:rsidRDefault="003C268B" w:rsidP="000404E9">
    <w:pPr>
      <w:pStyle w:val="Fuzeile"/>
      <w:tabs>
        <w:tab w:val="clear" w:pos="9072"/>
        <w:tab w:val="right" w:pos="9356"/>
      </w:tabs>
      <w:rPr>
        <w:rStyle w:val="Seitenzahl"/>
        <w:rFonts w:ascii="Arial" w:hAnsi="Arial" w:cs="Arial"/>
        <w:sz w:val="16"/>
        <w:szCs w:val="16"/>
      </w:rPr>
    </w:pPr>
    <w:r w:rsidRPr="006633BF">
      <w:rPr>
        <w:rStyle w:val="Seitenzahl"/>
        <w:rFonts w:ascii="Arial" w:hAnsi="Arial" w:cs="Arial"/>
        <w:sz w:val="16"/>
        <w:szCs w:val="16"/>
      </w:rPr>
      <w:t>Autor: Peter Seifter</w:t>
    </w:r>
    <w:r w:rsidRPr="006633BF">
      <w:rPr>
        <w:rStyle w:val="Seitenzahl"/>
        <w:rFonts w:ascii="Arial" w:hAnsi="Arial" w:cs="Arial"/>
        <w:sz w:val="16"/>
        <w:szCs w:val="16"/>
      </w:rPr>
      <w:tab/>
    </w:r>
    <w:r w:rsidRPr="006633BF">
      <w:rPr>
        <w:rStyle w:val="Seitenzahl"/>
        <w:rFonts w:ascii="Arial" w:hAnsi="Arial" w:cs="Arial"/>
        <w:sz w:val="16"/>
        <w:szCs w:val="16"/>
      </w:rPr>
      <w:tab/>
    </w:r>
    <w:r w:rsidRPr="006633BF">
      <w:rPr>
        <w:rFonts w:ascii="Arial" w:hAnsi="Arial" w:cs="Arial"/>
        <w:sz w:val="16"/>
        <w:szCs w:val="16"/>
        <w:lang w:val="de-AT"/>
      </w:rPr>
      <w:t xml:space="preserve">Seite </w:t>
    </w:r>
    <w:r w:rsidRPr="006633BF">
      <w:rPr>
        <w:rStyle w:val="Seitenzahl"/>
        <w:rFonts w:ascii="Arial" w:hAnsi="Arial" w:cs="Arial"/>
        <w:sz w:val="16"/>
        <w:szCs w:val="16"/>
      </w:rPr>
      <w:fldChar w:fldCharType="begin"/>
    </w:r>
    <w:r w:rsidRPr="006633BF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633BF">
      <w:rPr>
        <w:rStyle w:val="Seitenzahl"/>
        <w:rFonts w:ascii="Arial" w:hAnsi="Arial" w:cs="Arial"/>
        <w:sz w:val="16"/>
        <w:szCs w:val="16"/>
      </w:rPr>
      <w:fldChar w:fldCharType="separate"/>
    </w:r>
    <w:r w:rsidR="00DE2B75">
      <w:rPr>
        <w:rStyle w:val="Seitenzahl"/>
        <w:rFonts w:ascii="Arial" w:hAnsi="Arial" w:cs="Arial"/>
        <w:noProof/>
        <w:sz w:val="16"/>
        <w:szCs w:val="16"/>
      </w:rPr>
      <w:t>2</w:t>
    </w:r>
    <w:r w:rsidRPr="006633BF">
      <w:rPr>
        <w:rStyle w:val="Seitenzahl"/>
        <w:rFonts w:ascii="Arial" w:hAnsi="Arial" w:cs="Arial"/>
        <w:sz w:val="16"/>
        <w:szCs w:val="16"/>
      </w:rPr>
      <w:fldChar w:fldCharType="end"/>
    </w:r>
  </w:p>
  <w:p w:rsidR="003C268B" w:rsidRPr="006633BF" w:rsidRDefault="003C268B" w:rsidP="000404E9">
    <w:pPr>
      <w:pStyle w:val="Fuzeile"/>
      <w:tabs>
        <w:tab w:val="clear" w:pos="9072"/>
        <w:tab w:val="right" w:pos="9356"/>
      </w:tabs>
      <w:rPr>
        <w:rFonts w:ascii="Arial" w:hAnsi="Arial" w:cs="Arial"/>
        <w:sz w:val="16"/>
        <w:szCs w:val="16"/>
        <w:lang w:val="de-AT"/>
      </w:rPr>
    </w:pPr>
    <w:r w:rsidRPr="006633BF">
      <w:rPr>
        <w:rFonts w:ascii="Arial" w:hAnsi="Arial" w:cs="Arial"/>
        <w:sz w:val="16"/>
        <w:szCs w:val="16"/>
        <w:lang w:val="de-AT"/>
      </w:rPr>
      <w:fldChar w:fldCharType="begin"/>
    </w:r>
    <w:r w:rsidRPr="006633BF">
      <w:rPr>
        <w:rFonts w:ascii="Arial" w:hAnsi="Arial" w:cs="Arial"/>
        <w:sz w:val="16"/>
        <w:szCs w:val="16"/>
        <w:lang w:val="de-AT"/>
      </w:rPr>
      <w:instrText xml:space="preserve"> FILENAME </w:instrText>
    </w:r>
    <w:r w:rsidRPr="006633BF">
      <w:rPr>
        <w:rFonts w:ascii="Arial" w:hAnsi="Arial" w:cs="Arial"/>
        <w:sz w:val="16"/>
        <w:szCs w:val="16"/>
        <w:lang w:val="de-AT"/>
      </w:rPr>
      <w:fldChar w:fldCharType="separate"/>
    </w:r>
    <w:r w:rsidR="00DE2B75">
      <w:rPr>
        <w:rFonts w:ascii="Arial" w:hAnsi="Arial" w:cs="Arial"/>
        <w:noProof/>
        <w:sz w:val="16"/>
        <w:szCs w:val="16"/>
        <w:lang w:val="de-AT"/>
      </w:rPr>
      <w:t>Abschlussbericht - Projektfonds HL7 Austria</w:t>
    </w:r>
    <w:r w:rsidRPr="006633BF">
      <w:rPr>
        <w:rFonts w:ascii="Arial" w:hAnsi="Arial" w:cs="Arial"/>
        <w:sz w:val="16"/>
        <w:szCs w:val="16"/>
        <w:lang w:val="de-AT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8B" w:rsidRPr="009C3242" w:rsidRDefault="00A06F58" w:rsidP="009C3242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070A1D">
      <w:rPr>
        <w:rFonts w:ascii="Arial" w:hAnsi="Arial" w:cs="Arial"/>
        <w:sz w:val="16"/>
        <w:szCs w:val="16"/>
      </w:rPr>
      <w:fldChar w:fldCharType="begin"/>
    </w:r>
    <w:r w:rsidRPr="00070A1D">
      <w:rPr>
        <w:rFonts w:ascii="Arial" w:hAnsi="Arial" w:cs="Arial"/>
        <w:sz w:val="16"/>
        <w:szCs w:val="16"/>
      </w:rPr>
      <w:instrText xml:space="preserve"> FILENAME   \* MERGEFORMAT </w:instrText>
    </w:r>
    <w:r w:rsidRPr="00070A1D">
      <w:rPr>
        <w:rFonts w:ascii="Arial" w:hAnsi="Arial" w:cs="Arial"/>
        <w:sz w:val="16"/>
        <w:szCs w:val="16"/>
      </w:rPr>
      <w:fldChar w:fldCharType="separate"/>
    </w:r>
    <w:r w:rsidR="00F62F88">
      <w:rPr>
        <w:rFonts w:ascii="Arial" w:hAnsi="Arial" w:cs="Arial"/>
        <w:noProof/>
        <w:sz w:val="16"/>
        <w:szCs w:val="16"/>
      </w:rPr>
      <w:t>Abschlussbericht - Projektfonds HL7 Austria</w:t>
    </w:r>
    <w:r w:rsidRPr="00070A1D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    </w:t>
    </w:r>
    <w:r w:rsidRPr="00070A1D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alias w:val="Veröffentlichungsdatum"/>
        <w:id w:val="99936160"/>
        <w:placeholder>
          <w:docPart w:val="2A4E1EDB6C004A91A2DC945C561A4CF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4T00:00:00Z">
          <w:dateFormat w:val="dd.MM.yyyy"/>
          <w:lid w:val="de-AT"/>
          <w:storeMappedDataAs w:val="dateTime"/>
          <w:calendar w:val="gregorian"/>
        </w:date>
      </w:sdtPr>
      <w:sdtEndPr/>
      <w:sdtContent>
        <w:r w:rsidR="00F62F88">
          <w:rPr>
            <w:rFonts w:ascii="Arial" w:hAnsi="Arial" w:cs="Arial"/>
            <w:sz w:val="16"/>
            <w:szCs w:val="16"/>
            <w:lang w:val="de-AT"/>
          </w:rPr>
          <w:t>24.11.2017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E1" w:rsidRDefault="007B56E1">
      <w:r>
        <w:separator/>
      </w:r>
    </w:p>
  </w:footnote>
  <w:footnote w:type="continuationSeparator" w:id="0">
    <w:p w:rsidR="007B56E1" w:rsidRDefault="007B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75" w:rsidRDefault="00DE2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8B" w:rsidRPr="003159D9" w:rsidRDefault="00674BC9" w:rsidP="0032339D">
    <w:pPr>
      <w:pStyle w:val="Kopfzeile"/>
      <w:rPr>
        <w:sz w:val="24"/>
        <w:szCs w:val="24"/>
      </w:rPr>
    </w:pPr>
    <w:r>
      <w:rPr>
        <w:noProof/>
        <w:lang w:val="de-AT" w:eastAsia="de-AT"/>
      </w:rPr>
      <w:drawing>
        <wp:inline distT="0" distB="0" distL="0" distR="0" wp14:anchorId="2E6E1A44" wp14:editId="50F25F05">
          <wp:extent cx="1328420" cy="698500"/>
          <wp:effectExtent l="0" t="0" r="5080" b="635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268B">
      <w:rPr>
        <w:sz w:val="24"/>
        <w:szCs w:val="24"/>
      </w:rPr>
      <w:tab/>
    </w:r>
    <w:r w:rsidR="003C268B">
      <w:rPr>
        <w:sz w:val="24"/>
        <w:szCs w:val="24"/>
      </w:rPr>
      <w:tab/>
    </w:r>
  </w:p>
  <w:p w:rsidR="003C268B" w:rsidRPr="00FA5881" w:rsidRDefault="003C268B" w:rsidP="003159D9">
    <w:pPr>
      <w:pStyle w:val="Kopfzeile"/>
      <w:tabs>
        <w:tab w:val="clear" w:pos="9072"/>
        <w:tab w:val="right" w:pos="9356"/>
      </w:tabs>
      <w:rPr>
        <w:rFonts w:ascii="Arial" w:hAnsi="Arial" w:cs="Arial"/>
        <w:b/>
      </w:rPr>
    </w:pPr>
    <w:r w:rsidRPr="003159D9">
      <w:rPr>
        <w:sz w:val="24"/>
        <w:szCs w:val="24"/>
      </w:rPr>
      <w:tab/>
    </w:r>
    <w:r w:rsidRPr="003159D9">
      <w:rPr>
        <w:sz w:val="24"/>
        <w:szCs w:val="24"/>
      </w:rPr>
      <w:tab/>
    </w:r>
    <w:r w:rsidRPr="00FA5881">
      <w:rPr>
        <w:rFonts w:ascii="Arial" w:hAnsi="Arial" w:cs="Arial"/>
        <w:b/>
      </w:rPr>
      <w:fldChar w:fldCharType="begin"/>
    </w:r>
    <w:r w:rsidRPr="00FA5881">
      <w:rPr>
        <w:rFonts w:ascii="Arial" w:hAnsi="Arial" w:cs="Arial"/>
        <w:b/>
      </w:rPr>
      <w:instrText xml:space="preserve"> STYLEREF  HL7_Ü1  \* MERGEFORMAT </w:instrText>
    </w:r>
    <w:r w:rsidR="003D632D" w:rsidRPr="00FA5881">
      <w:rPr>
        <w:rFonts w:ascii="Arial" w:hAnsi="Arial" w:cs="Arial"/>
        <w:b/>
      </w:rPr>
      <w:fldChar w:fldCharType="separate"/>
    </w:r>
    <w:r w:rsidR="00DE2B75">
      <w:rPr>
        <w:rFonts w:ascii="Arial" w:hAnsi="Arial" w:cs="Arial"/>
        <w:b/>
        <w:noProof/>
      </w:rPr>
      <w:t>Abschlussbericht</w:t>
    </w:r>
    <w:r w:rsidR="00DE2B75">
      <w:rPr>
        <w:rFonts w:ascii="Arial" w:hAnsi="Arial" w:cs="Arial"/>
        <w:b/>
        <w:noProof/>
      </w:rPr>
      <w:br/>
      <w:t>Projektfonds HL7 Austria</w:t>
    </w:r>
    <w:r w:rsidRPr="00FA5881">
      <w:rPr>
        <w:rFonts w:ascii="Arial" w:hAnsi="Arial" w:cs="Arial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8B" w:rsidRDefault="003C3F9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0</wp:posOffset>
          </wp:positionV>
          <wp:extent cx="539750" cy="6299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83">
      <w:rPr>
        <w:noProof/>
        <w:lang w:val="de-AT" w:eastAsia="de-AT"/>
      </w:rPr>
      <w:drawing>
        <wp:inline distT="0" distB="0" distL="0" distR="0">
          <wp:extent cx="933450" cy="514350"/>
          <wp:effectExtent l="0" t="0" r="0" b="0"/>
          <wp:docPr id="4" name="Grafik 4" descr="2013 HL7 Austria 400x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HL7 Austria 400x2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4BF"/>
    <w:multiLevelType w:val="hybridMultilevel"/>
    <w:tmpl w:val="DDAE0936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9907E4"/>
    <w:multiLevelType w:val="hybridMultilevel"/>
    <w:tmpl w:val="6E5E9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11FEB"/>
    <w:multiLevelType w:val="hybridMultilevel"/>
    <w:tmpl w:val="F934CE4E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31304BE"/>
    <w:multiLevelType w:val="hybridMultilevel"/>
    <w:tmpl w:val="FC062A06"/>
    <w:lvl w:ilvl="0" w:tplc="CBAE8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276"/>
    <w:multiLevelType w:val="hybridMultilevel"/>
    <w:tmpl w:val="B00C3FC4"/>
    <w:lvl w:ilvl="0" w:tplc="9604B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000A8"/>
    <w:multiLevelType w:val="hybridMultilevel"/>
    <w:tmpl w:val="A0C05DD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3105"/>
    <w:multiLevelType w:val="hybridMultilevel"/>
    <w:tmpl w:val="AE9C3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323A"/>
    <w:multiLevelType w:val="hybridMultilevel"/>
    <w:tmpl w:val="B07CF7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679"/>
    <w:multiLevelType w:val="hybridMultilevel"/>
    <w:tmpl w:val="C3588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810F7"/>
    <w:multiLevelType w:val="hybridMultilevel"/>
    <w:tmpl w:val="F72E370E"/>
    <w:lvl w:ilvl="0" w:tplc="4744553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AF70B54"/>
    <w:multiLevelType w:val="hybridMultilevel"/>
    <w:tmpl w:val="AFF037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B015F"/>
    <w:multiLevelType w:val="hybridMultilevel"/>
    <w:tmpl w:val="26980E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E1BF2"/>
    <w:multiLevelType w:val="hybridMultilevel"/>
    <w:tmpl w:val="B51A2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B1A8B"/>
    <w:multiLevelType w:val="hybridMultilevel"/>
    <w:tmpl w:val="0CB27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A37C47"/>
    <w:multiLevelType w:val="hybridMultilevel"/>
    <w:tmpl w:val="EAC2A788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AD16AAF"/>
    <w:multiLevelType w:val="hybridMultilevel"/>
    <w:tmpl w:val="139CD0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C6138"/>
    <w:multiLevelType w:val="hybridMultilevel"/>
    <w:tmpl w:val="FE06DF6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92E32"/>
    <w:multiLevelType w:val="hybridMultilevel"/>
    <w:tmpl w:val="1ED071B8"/>
    <w:lvl w:ilvl="0" w:tplc="3B22DE58">
      <w:start w:val="1"/>
      <w:numFmt w:val="decimal"/>
      <w:pStyle w:val="HL7GL1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C6DF3"/>
    <w:multiLevelType w:val="hybridMultilevel"/>
    <w:tmpl w:val="8D740F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369A3"/>
    <w:multiLevelType w:val="hybridMultilevel"/>
    <w:tmpl w:val="1F383030"/>
    <w:lvl w:ilvl="0" w:tplc="0C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3CF4895"/>
    <w:multiLevelType w:val="hybridMultilevel"/>
    <w:tmpl w:val="A5CC0C28"/>
    <w:lvl w:ilvl="0" w:tplc="B324E7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22543"/>
    <w:multiLevelType w:val="hybridMultilevel"/>
    <w:tmpl w:val="784EC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00766C"/>
    <w:multiLevelType w:val="hybridMultilevel"/>
    <w:tmpl w:val="BF1AF16C"/>
    <w:lvl w:ilvl="0" w:tplc="FF1C8936">
      <w:start w:val="1"/>
      <w:numFmt w:val="bullet"/>
      <w:lvlText w:val=""/>
      <w:lvlJc w:val="left"/>
      <w:pPr>
        <w:ind w:left="0" w:hanging="360"/>
      </w:pPr>
      <w:rPr>
        <w:rFonts w:ascii="Symbol" w:hAnsi="Symbol" w:hint="default"/>
      </w:rPr>
    </w:lvl>
    <w:lvl w:ilvl="1" w:tplc="FF1C893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01A6F59"/>
    <w:multiLevelType w:val="hybridMultilevel"/>
    <w:tmpl w:val="F43C4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66BB"/>
    <w:multiLevelType w:val="hybridMultilevel"/>
    <w:tmpl w:val="7AAC94D4"/>
    <w:lvl w:ilvl="0" w:tplc="408EF9DE">
      <w:start w:val="1"/>
      <w:numFmt w:val="upperRoman"/>
      <w:lvlText w:val="%1."/>
      <w:lvlJc w:val="left"/>
      <w:pPr>
        <w:ind w:left="3196" w:hanging="36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C07000F">
      <w:start w:val="1"/>
      <w:numFmt w:val="decimal"/>
      <w:lvlText w:val="%3."/>
      <w:lvlJc w:val="lef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79B60E55"/>
    <w:multiLevelType w:val="hybridMultilevel"/>
    <w:tmpl w:val="FAE81D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22"/>
  </w:num>
  <w:num w:numId="5">
    <w:abstractNumId w:val="20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8"/>
  </w:num>
  <w:num w:numId="16">
    <w:abstractNumId w:val="23"/>
  </w:num>
  <w:num w:numId="17">
    <w:abstractNumId w:val="0"/>
  </w:num>
  <w:num w:numId="18">
    <w:abstractNumId w:val="12"/>
  </w:num>
  <w:num w:numId="19">
    <w:abstractNumId w:val="8"/>
  </w:num>
  <w:num w:numId="20">
    <w:abstractNumId w:val="13"/>
  </w:num>
  <w:num w:numId="21">
    <w:abstractNumId w:val="21"/>
  </w:num>
  <w:num w:numId="22">
    <w:abstractNumId w:val="7"/>
  </w:num>
  <w:num w:numId="23">
    <w:abstractNumId w:val="24"/>
  </w:num>
  <w:num w:numId="24">
    <w:abstractNumId w:val="3"/>
  </w:num>
  <w:num w:numId="25">
    <w:abstractNumId w:val="11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97"/>
    <w:rsid w:val="000006FE"/>
    <w:rsid w:val="00004FFA"/>
    <w:rsid w:val="000129DF"/>
    <w:rsid w:val="00012E67"/>
    <w:rsid w:val="00013F02"/>
    <w:rsid w:val="00021442"/>
    <w:rsid w:val="00030BE9"/>
    <w:rsid w:val="000404E9"/>
    <w:rsid w:val="000405EA"/>
    <w:rsid w:val="0004060E"/>
    <w:rsid w:val="00042CEB"/>
    <w:rsid w:val="00045150"/>
    <w:rsid w:val="000638BD"/>
    <w:rsid w:val="00072031"/>
    <w:rsid w:val="0007473B"/>
    <w:rsid w:val="000A1894"/>
    <w:rsid w:val="000A3B60"/>
    <w:rsid w:val="000A512C"/>
    <w:rsid w:val="000B3040"/>
    <w:rsid w:val="000C00AB"/>
    <w:rsid w:val="000C2124"/>
    <w:rsid w:val="000C47EA"/>
    <w:rsid w:val="000C5ED1"/>
    <w:rsid w:val="000D5CA2"/>
    <w:rsid w:val="000E17C3"/>
    <w:rsid w:val="000F0999"/>
    <w:rsid w:val="000F2156"/>
    <w:rsid w:val="00101598"/>
    <w:rsid w:val="0010774E"/>
    <w:rsid w:val="00134C5B"/>
    <w:rsid w:val="00141291"/>
    <w:rsid w:val="00147D63"/>
    <w:rsid w:val="00156291"/>
    <w:rsid w:val="0016165B"/>
    <w:rsid w:val="00162278"/>
    <w:rsid w:val="001650ED"/>
    <w:rsid w:val="001744E9"/>
    <w:rsid w:val="00182682"/>
    <w:rsid w:val="00186746"/>
    <w:rsid w:val="00196352"/>
    <w:rsid w:val="001A2D02"/>
    <w:rsid w:val="001A67DB"/>
    <w:rsid w:val="001B4A3E"/>
    <w:rsid w:val="001C11E1"/>
    <w:rsid w:val="001C6F57"/>
    <w:rsid w:val="001E0731"/>
    <w:rsid w:val="001E13C5"/>
    <w:rsid w:val="001E4C8A"/>
    <w:rsid w:val="001E7341"/>
    <w:rsid w:val="001F14F9"/>
    <w:rsid w:val="001F1508"/>
    <w:rsid w:val="001F64AB"/>
    <w:rsid w:val="00204E14"/>
    <w:rsid w:val="00220069"/>
    <w:rsid w:val="00220926"/>
    <w:rsid w:val="0022518D"/>
    <w:rsid w:val="00234B2C"/>
    <w:rsid w:val="0024590C"/>
    <w:rsid w:val="00247A5C"/>
    <w:rsid w:val="00252A4B"/>
    <w:rsid w:val="00253C0F"/>
    <w:rsid w:val="00254B72"/>
    <w:rsid w:val="00264CC7"/>
    <w:rsid w:val="00265BEA"/>
    <w:rsid w:val="002670AA"/>
    <w:rsid w:val="00267DC2"/>
    <w:rsid w:val="0028122A"/>
    <w:rsid w:val="002819E6"/>
    <w:rsid w:val="0029028F"/>
    <w:rsid w:val="00296A46"/>
    <w:rsid w:val="002A0C0B"/>
    <w:rsid w:val="002A11DA"/>
    <w:rsid w:val="002B04A8"/>
    <w:rsid w:val="002B13FF"/>
    <w:rsid w:val="002B5F07"/>
    <w:rsid w:val="002D1E0D"/>
    <w:rsid w:val="002E5B4B"/>
    <w:rsid w:val="002E790C"/>
    <w:rsid w:val="002F00C3"/>
    <w:rsid w:val="002F1822"/>
    <w:rsid w:val="002F6B4C"/>
    <w:rsid w:val="002F6C46"/>
    <w:rsid w:val="00301A5A"/>
    <w:rsid w:val="00305563"/>
    <w:rsid w:val="00305C69"/>
    <w:rsid w:val="003101AE"/>
    <w:rsid w:val="003159D9"/>
    <w:rsid w:val="003209E3"/>
    <w:rsid w:val="00321B20"/>
    <w:rsid w:val="0032339D"/>
    <w:rsid w:val="003259AA"/>
    <w:rsid w:val="00326591"/>
    <w:rsid w:val="00334080"/>
    <w:rsid w:val="00347B21"/>
    <w:rsid w:val="003526DF"/>
    <w:rsid w:val="00355CF3"/>
    <w:rsid w:val="00364583"/>
    <w:rsid w:val="00366529"/>
    <w:rsid w:val="00367E90"/>
    <w:rsid w:val="00384852"/>
    <w:rsid w:val="0038609B"/>
    <w:rsid w:val="00386306"/>
    <w:rsid w:val="0038770E"/>
    <w:rsid w:val="003912FB"/>
    <w:rsid w:val="00393B61"/>
    <w:rsid w:val="00395AF6"/>
    <w:rsid w:val="003A0A9A"/>
    <w:rsid w:val="003A4F4E"/>
    <w:rsid w:val="003B1CAA"/>
    <w:rsid w:val="003B2382"/>
    <w:rsid w:val="003B3D93"/>
    <w:rsid w:val="003C268B"/>
    <w:rsid w:val="003C3F9F"/>
    <w:rsid w:val="003C5361"/>
    <w:rsid w:val="003D2D4F"/>
    <w:rsid w:val="003D632D"/>
    <w:rsid w:val="003E0A01"/>
    <w:rsid w:val="00405BAD"/>
    <w:rsid w:val="00410875"/>
    <w:rsid w:val="004125E8"/>
    <w:rsid w:val="004134D0"/>
    <w:rsid w:val="00416D28"/>
    <w:rsid w:val="0042174E"/>
    <w:rsid w:val="00421FE2"/>
    <w:rsid w:val="00426C6B"/>
    <w:rsid w:val="00427382"/>
    <w:rsid w:val="004544B6"/>
    <w:rsid w:val="00466FD6"/>
    <w:rsid w:val="00476854"/>
    <w:rsid w:val="00476C54"/>
    <w:rsid w:val="004832B8"/>
    <w:rsid w:val="004839D5"/>
    <w:rsid w:val="00496217"/>
    <w:rsid w:val="004A00F0"/>
    <w:rsid w:val="004A5F4E"/>
    <w:rsid w:val="004A66B8"/>
    <w:rsid w:val="004A68CF"/>
    <w:rsid w:val="004A79CB"/>
    <w:rsid w:val="004B37D3"/>
    <w:rsid w:val="004C4FF5"/>
    <w:rsid w:val="004C5E35"/>
    <w:rsid w:val="004C61BF"/>
    <w:rsid w:val="004C7DB6"/>
    <w:rsid w:val="004D550E"/>
    <w:rsid w:val="004E695B"/>
    <w:rsid w:val="004E6E8C"/>
    <w:rsid w:val="004F3661"/>
    <w:rsid w:val="00503909"/>
    <w:rsid w:val="005120D0"/>
    <w:rsid w:val="00516E8F"/>
    <w:rsid w:val="00517359"/>
    <w:rsid w:val="00523B92"/>
    <w:rsid w:val="00531C9A"/>
    <w:rsid w:val="00535639"/>
    <w:rsid w:val="00535BC3"/>
    <w:rsid w:val="00556AC9"/>
    <w:rsid w:val="00557F97"/>
    <w:rsid w:val="00560BB7"/>
    <w:rsid w:val="00561940"/>
    <w:rsid w:val="00563C0C"/>
    <w:rsid w:val="00567392"/>
    <w:rsid w:val="005705D3"/>
    <w:rsid w:val="00570CF6"/>
    <w:rsid w:val="0057416E"/>
    <w:rsid w:val="00580ADA"/>
    <w:rsid w:val="00580FAE"/>
    <w:rsid w:val="0058265C"/>
    <w:rsid w:val="00584098"/>
    <w:rsid w:val="005857EC"/>
    <w:rsid w:val="00585828"/>
    <w:rsid w:val="00597891"/>
    <w:rsid w:val="005A2BB9"/>
    <w:rsid w:val="005A3357"/>
    <w:rsid w:val="005B0920"/>
    <w:rsid w:val="005B3B80"/>
    <w:rsid w:val="005B484E"/>
    <w:rsid w:val="005B4995"/>
    <w:rsid w:val="005C7720"/>
    <w:rsid w:val="005D17EE"/>
    <w:rsid w:val="005D2877"/>
    <w:rsid w:val="005D29E2"/>
    <w:rsid w:val="005D6599"/>
    <w:rsid w:val="005D741C"/>
    <w:rsid w:val="005E074D"/>
    <w:rsid w:val="005E14AE"/>
    <w:rsid w:val="005E5C88"/>
    <w:rsid w:val="006030EF"/>
    <w:rsid w:val="0060611F"/>
    <w:rsid w:val="00606E47"/>
    <w:rsid w:val="00613DBC"/>
    <w:rsid w:val="00624214"/>
    <w:rsid w:val="00624A2E"/>
    <w:rsid w:val="006258B4"/>
    <w:rsid w:val="006342B0"/>
    <w:rsid w:val="006347B0"/>
    <w:rsid w:val="00635201"/>
    <w:rsid w:val="00654F18"/>
    <w:rsid w:val="00656769"/>
    <w:rsid w:val="006617B9"/>
    <w:rsid w:val="006633BF"/>
    <w:rsid w:val="00664DFC"/>
    <w:rsid w:val="00666EFA"/>
    <w:rsid w:val="006673F8"/>
    <w:rsid w:val="0066778C"/>
    <w:rsid w:val="006733EA"/>
    <w:rsid w:val="00674BC9"/>
    <w:rsid w:val="00687B3B"/>
    <w:rsid w:val="0069659E"/>
    <w:rsid w:val="006A0539"/>
    <w:rsid w:val="006A292E"/>
    <w:rsid w:val="006A372C"/>
    <w:rsid w:val="006A4106"/>
    <w:rsid w:val="006A46F5"/>
    <w:rsid w:val="006C0111"/>
    <w:rsid w:val="006C37DC"/>
    <w:rsid w:val="006C5747"/>
    <w:rsid w:val="006C7F21"/>
    <w:rsid w:val="006D22BC"/>
    <w:rsid w:val="006D7F79"/>
    <w:rsid w:val="006E5E1E"/>
    <w:rsid w:val="006F204E"/>
    <w:rsid w:val="006F7BD8"/>
    <w:rsid w:val="007016A0"/>
    <w:rsid w:val="00702E4E"/>
    <w:rsid w:val="007124DF"/>
    <w:rsid w:val="00715449"/>
    <w:rsid w:val="00722025"/>
    <w:rsid w:val="00727F10"/>
    <w:rsid w:val="00736F5E"/>
    <w:rsid w:val="00744461"/>
    <w:rsid w:val="00745765"/>
    <w:rsid w:val="0074688E"/>
    <w:rsid w:val="0075525A"/>
    <w:rsid w:val="00755385"/>
    <w:rsid w:val="007620BE"/>
    <w:rsid w:val="00767C2A"/>
    <w:rsid w:val="00787371"/>
    <w:rsid w:val="00787EB2"/>
    <w:rsid w:val="00791DD1"/>
    <w:rsid w:val="00793335"/>
    <w:rsid w:val="00795450"/>
    <w:rsid w:val="0079706D"/>
    <w:rsid w:val="007A0497"/>
    <w:rsid w:val="007B56E1"/>
    <w:rsid w:val="007C2EA3"/>
    <w:rsid w:val="007D26FB"/>
    <w:rsid w:val="007E0BAF"/>
    <w:rsid w:val="007E3509"/>
    <w:rsid w:val="007E50AB"/>
    <w:rsid w:val="007F1847"/>
    <w:rsid w:val="007F21FF"/>
    <w:rsid w:val="007F3A52"/>
    <w:rsid w:val="007F6C61"/>
    <w:rsid w:val="007F6DEA"/>
    <w:rsid w:val="00800B01"/>
    <w:rsid w:val="008065C1"/>
    <w:rsid w:val="00807EE8"/>
    <w:rsid w:val="00815FC5"/>
    <w:rsid w:val="00826C5A"/>
    <w:rsid w:val="00830D26"/>
    <w:rsid w:val="00836124"/>
    <w:rsid w:val="008411C5"/>
    <w:rsid w:val="00843C1C"/>
    <w:rsid w:val="008465A2"/>
    <w:rsid w:val="008471F6"/>
    <w:rsid w:val="008570AA"/>
    <w:rsid w:val="00860FE6"/>
    <w:rsid w:val="00873DFA"/>
    <w:rsid w:val="008877B2"/>
    <w:rsid w:val="0089094A"/>
    <w:rsid w:val="00893B6C"/>
    <w:rsid w:val="008967CC"/>
    <w:rsid w:val="008972A8"/>
    <w:rsid w:val="008B3E4F"/>
    <w:rsid w:val="008C4494"/>
    <w:rsid w:val="008D3C2F"/>
    <w:rsid w:val="008E0EE3"/>
    <w:rsid w:val="008E2C45"/>
    <w:rsid w:val="008F1A93"/>
    <w:rsid w:val="008F7DE7"/>
    <w:rsid w:val="00900D41"/>
    <w:rsid w:val="0090196C"/>
    <w:rsid w:val="009041B7"/>
    <w:rsid w:val="00913E62"/>
    <w:rsid w:val="00922B99"/>
    <w:rsid w:val="00926FE6"/>
    <w:rsid w:val="009302F8"/>
    <w:rsid w:val="0093092D"/>
    <w:rsid w:val="009320DA"/>
    <w:rsid w:val="00933AF3"/>
    <w:rsid w:val="00940E45"/>
    <w:rsid w:val="00944BB5"/>
    <w:rsid w:val="00946FFB"/>
    <w:rsid w:val="009470B8"/>
    <w:rsid w:val="00951B7A"/>
    <w:rsid w:val="00953DF9"/>
    <w:rsid w:val="00956091"/>
    <w:rsid w:val="00964DC2"/>
    <w:rsid w:val="0097553C"/>
    <w:rsid w:val="0099448A"/>
    <w:rsid w:val="00997D0E"/>
    <w:rsid w:val="009B16AA"/>
    <w:rsid w:val="009B6A70"/>
    <w:rsid w:val="009C127B"/>
    <w:rsid w:val="009C3242"/>
    <w:rsid w:val="009C4C44"/>
    <w:rsid w:val="009C536C"/>
    <w:rsid w:val="009C6750"/>
    <w:rsid w:val="009C7D8D"/>
    <w:rsid w:val="009D6C71"/>
    <w:rsid w:val="009E12FA"/>
    <w:rsid w:val="009E5727"/>
    <w:rsid w:val="009F16C2"/>
    <w:rsid w:val="009F25F2"/>
    <w:rsid w:val="009F391F"/>
    <w:rsid w:val="00A01A42"/>
    <w:rsid w:val="00A037F6"/>
    <w:rsid w:val="00A0459C"/>
    <w:rsid w:val="00A06F58"/>
    <w:rsid w:val="00A11942"/>
    <w:rsid w:val="00A20759"/>
    <w:rsid w:val="00A20F8C"/>
    <w:rsid w:val="00A22800"/>
    <w:rsid w:val="00A2482F"/>
    <w:rsid w:val="00A360D9"/>
    <w:rsid w:val="00A36FAF"/>
    <w:rsid w:val="00A43C55"/>
    <w:rsid w:val="00A45234"/>
    <w:rsid w:val="00A47609"/>
    <w:rsid w:val="00A56D8C"/>
    <w:rsid w:val="00A71B9A"/>
    <w:rsid w:val="00A84516"/>
    <w:rsid w:val="00A852B7"/>
    <w:rsid w:val="00A9734E"/>
    <w:rsid w:val="00AA150E"/>
    <w:rsid w:val="00AA401F"/>
    <w:rsid w:val="00AB2797"/>
    <w:rsid w:val="00AC3625"/>
    <w:rsid w:val="00AC5D02"/>
    <w:rsid w:val="00AF1997"/>
    <w:rsid w:val="00B00FE7"/>
    <w:rsid w:val="00B0269E"/>
    <w:rsid w:val="00B11E58"/>
    <w:rsid w:val="00B16284"/>
    <w:rsid w:val="00B17430"/>
    <w:rsid w:val="00B24B9D"/>
    <w:rsid w:val="00B3373B"/>
    <w:rsid w:val="00B35E41"/>
    <w:rsid w:val="00B3696E"/>
    <w:rsid w:val="00B40227"/>
    <w:rsid w:val="00B43D38"/>
    <w:rsid w:val="00B46D09"/>
    <w:rsid w:val="00B47F5A"/>
    <w:rsid w:val="00B56913"/>
    <w:rsid w:val="00B74357"/>
    <w:rsid w:val="00B75648"/>
    <w:rsid w:val="00B93655"/>
    <w:rsid w:val="00B968A1"/>
    <w:rsid w:val="00BA261F"/>
    <w:rsid w:val="00BC076C"/>
    <w:rsid w:val="00BC2794"/>
    <w:rsid w:val="00BC6606"/>
    <w:rsid w:val="00BD1A08"/>
    <w:rsid w:val="00BF06A7"/>
    <w:rsid w:val="00BF2FBB"/>
    <w:rsid w:val="00BF3CB8"/>
    <w:rsid w:val="00BF3FE3"/>
    <w:rsid w:val="00BF4B9A"/>
    <w:rsid w:val="00C006EA"/>
    <w:rsid w:val="00C043EE"/>
    <w:rsid w:val="00C23124"/>
    <w:rsid w:val="00C249A9"/>
    <w:rsid w:val="00C252F6"/>
    <w:rsid w:val="00C25C9F"/>
    <w:rsid w:val="00C4735D"/>
    <w:rsid w:val="00C50A62"/>
    <w:rsid w:val="00C5218C"/>
    <w:rsid w:val="00C53171"/>
    <w:rsid w:val="00C619C9"/>
    <w:rsid w:val="00C62682"/>
    <w:rsid w:val="00C653AE"/>
    <w:rsid w:val="00C8117B"/>
    <w:rsid w:val="00C819D9"/>
    <w:rsid w:val="00C84231"/>
    <w:rsid w:val="00C92A61"/>
    <w:rsid w:val="00C9588A"/>
    <w:rsid w:val="00CA558A"/>
    <w:rsid w:val="00CA6353"/>
    <w:rsid w:val="00CB0ED1"/>
    <w:rsid w:val="00CB1EC7"/>
    <w:rsid w:val="00CB42D1"/>
    <w:rsid w:val="00CB7754"/>
    <w:rsid w:val="00CC0565"/>
    <w:rsid w:val="00CC1131"/>
    <w:rsid w:val="00CC327F"/>
    <w:rsid w:val="00CC7FD2"/>
    <w:rsid w:val="00CD48E8"/>
    <w:rsid w:val="00CD6B43"/>
    <w:rsid w:val="00CF33C6"/>
    <w:rsid w:val="00D03D73"/>
    <w:rsid w:val="00D15B01"/>
    <w:rsid w:val="00D225B9"/>
    <w:rsid w:val="00D24E8A"/>
    <w:rsid w:val="00D278B3"/>
    <w:rsid w:val="00D347E2"/>
    <w:rsid w:val="00D646EC"/>
    <w:rsid w:val="00D708C0"/>
    <w:rsid w:val="00D75915"/>
    <w:rsid w:val="00D777FC"/>
    <w:rsid w:val="00D866B2"/>
    <w:rsid w:val="00D87BCD"/>
    <w:rsid w:val="00DA01A1"/>
    <w:rsid w:val="00DB04DE"/>
    <w:rsid w:val="00DB2A5E"/>
    <w:rsid w:val="00DB2C1C"/>
    <w:rsid w:val="00DB6F51"/>
    <w:rsid w:val="00DC1EE2"/>
    <w:rsid w:val="00DC2DC6"/>
    <w:rsid w:val="00DC7312"/>
    <w:rsid w:val="00DD699A"/>
    <w:rsid w:val="00DE2B75"/>
    <w:rsid w:val="00DE5EEB"/>
    <w:rsid w:val="00DF2C68"/>
    <w:rsid w:val="00E12D96"/>
    <w:rsid w:val="00E145AE"/>
    <w:rsid w:val="00E201A8"/>
    <w:rsid w:val="00E22D1F"/>
    <w:rsid w:val="00E355B6"/>
    <w:rsid w:val="00E56883"/>
    <w:rsid w:val="00E56C8F"/>
    <w:rsid w:val="00E60204"/>
    <w:rsid w:val="00E615D6"/>
    <w:rsid w:val="00E6187D"/>
    <w:rsid w:val="00E70551"/>
    <w:rsid w:val="00E71368"/>
    <w:rsid w:val="00E718B1"/>
    <w:rsid w:val="00E744EA"/>
    <w:rsid w:val="00E83CC3"/>
    <w:rsid w:val="00E83D6E"/>
    <w:rsid w:val="00E850AD"/>
    <w:rsid w:val="00E96EE9"/>
    <w:rsid w:val="00EA3BAB"/>
    <w:rsid w:val="00EB478B"/>
    <w:rsid w:val="00EB4D19"/>
    <w:rsid w:val="00EC7EB3"/>
    <w:rsid w:val="00ED03D8"/>
    <w:rsid w:val="00ED4D39"/>
    <w:rsid w:val="00ED51AA"/>
    <w:rsid w:val="00ED7A0E"/>
    <w:rsid w:val="00EF0920"/>
    <w:rsid w:val="00EF2CE7"/>
    <w:rsid w:val="00EF7156"/>
    <w:rsid w:val="00EF7CAC"/>
    <w:rsid w:val="00F01483"/>
    <w:rsid w:val="00F07804"/>
    <w:rsid w:val="00F07B56"/>
    <w:rsid w:val="00F11540"/>
    <w:rsid w:val="00F13C47"/>
    <w:rsid w:val="00F23488"/>
    <w:rsid w:val="00F40DE4"/>
    <w:rsid w:val="00F4415B"/>
    <w:rsid w:val="00F448C3"/>
    <w:rsid w:val="00F54F3F"/>
    <w:rsid w:val="00F61AE9"/>
    <w:rsid w:val="00F62F88"/>
    <w:rsid w:val="00F65E4E"/>
    <w:rsid w:val="00F865DD"/>
    <w:rsid w:val="00F86C3E"/>
    <w:rsid w:val="00F91629"/>
    <w:rsid w:val="00F94E0E"/>
    <w:rsid w:val="00FA5881"/>
    <w:rsid w:val="00FB2CA0"/>
    <w:rsid w:val="00FB60AB"/>
    <w:rsid w:val="00FC065C"/>
    <w:rsid w:val="00FC364B"/>
    <w:rsid w:val="00FE1BD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A4A3B"/>
  <w15:docId w15:val="{3216EC4E-7B0C-4EF3-9AE8-E03B531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Vrind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  <w:iCs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OfficinaSans" w:hAnsi="OfficinaSans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OfficinaSans" w:hAnsi="OfficinaSans"/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16"/>
      <w:szCs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sz w:val="24"/>
      <w:szCs w:val="24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color w:val="FF0000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  <w:szCs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bCs/>
      <w:sz w:val="22"/>
      <w:szCs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  <w:szCs w:val="24"/>
    </w:rPr>
  </w:style>
  <w:style w:type="character" w:styleId="Hyperlink">
    <w:name w:val="Hyperlink"/>
    <w:rsid w:val="0032339D"/>
    <w:rPr>
      <w:color w:val="0000FF"/>
      <w:u w:val="single"/>
    </w:rPr>
  </w:style>
  <w:style w:type="character" w:styleId="Seitenzahl">
    <w:name w:val="page number"/>
    <w:basedOn w:val="Absatz-Standardschriftart"/>
    <w:rsid w:val="000404E9"/>
  </w:style>
  <w:style w:type="paragraph" w:customStyle="1" w:styleId="HL71">
    <w:name w:val="HL7_Ü1"/>
    <w:basedOn w:val="Standard"/>
    <w:rsid w:val="003159D9"/>
    <w:pPr>
      <w:tabs>
        <w:tab w:val="left" w:pos="2977"/>
      </w:tabs>
      <w:spacing w:before="480"/>
    </w:pPr>
    <w:rPr>
      <w:rFonts w:ascii="Arial" w:hAnsi="Arial" w:cs="Arial"/>
      <w:b/>
      <w:noProof/>
      <w:sz w:val="32"/>
      <w:szCs w:val="32"/>
    </w:rPr>
  </w:style>
  <w:style w:type="paragraph" w:customStyle="1" w:styleId="Hl7DokInfo">
    <w:name w:val="Hl7_DokInfo"/>
    <w:basedOn w:val="Standard"/>
    <w:rsid w:val="003159D9"/>
    <w:pPr>
      <w:tabs>
        <w:tab w:val="left" w:pos="2977"/>
      </w:tabs>
      <w:spacing w:before="120" w:after="240"/>
    </w:pPr>
    <w:rPr>
      <w:rFonts w:ascii="Arial" w:hAnsi="Arial" w:cs="Arial"/>
      <w:i/>
      <w:noProof/>
    </w:rPr>
  </w:style>
  <w:style w:type="paragraph" w:customStyle="1" w:styleId="HL72">
    <w:name w:val="HL7_Ü2"/>
    <w:basedOn w:val="Standard"/>
    <w:rsid w:val="003159D9"/>
    <w:pPr>
      <w:tabs>
        <w:tab w:val="left" w:pos="2977"/>
      </w:tabs>
      <w:spacing w:before="240"/>
    </w:pPr>
    <w:rPr>
      <w:rFonts w:ascii="Arial" w:hAnsi="Arial" w:cs="Arial"/>
      <w:b/>
      <w:noProof/>
      <w:sz w:val="24"/>
      <w:szCs w:val="24"/>
    </w:rPr>
  </w:style>
  <w:style w:type="paragraph" w:customStyle="1" w:styleId="HL7Text">
    <w:name w:val="HL7_Text"/>
    <w:basedOn w:val="Standard"/>
    <w:rsid w:val="003159D9"/>
    <w:pPr>
      <w:tabs>
        <w:tab w:val="left" w:pos="2977"/>
      </w:tabs>
      <w:jc w:val="both"/>
    </w:pPr>
    <w:rPr>
      <w:rFonts w:ascii="Arial" w:hAnsi="Arial" w:cs="Arial"/>
      <w:noProof/>
    </w:rPr>
  </w:style>
  <w:style w:type="paragraph" w:customStyle="1" w:styleId="HL7GL1">
    <w:name w:val="HL7_GL1"/>
    <w:basedOn w:val="HL72"/>
    <w:autoRedefine/>
    <w:rsid w:val="000A3B60"/>
    <w:pPr>
      <w:numPr>
        <w:numId w:val="1"/>
      </w:numPr>
      <w:spacing w:after="120"/>
    </w:pPr>
  </w:style>
  <w:style w:type="paragraph" w:styleId="Sprechblasentext">
    <w:name w:val="Balloon Text"/>
    <w:basedOn w:val="Standard"/>
    <w:semiHidden/>
    <w:rsid w:val="00B74357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C6750"/>
    <w:rPr>
      <w:b/>
      <w:bCs/>
    </w:rPr>
  </w:style>
  <w:style w:type="paragraph" w:styleId="Listenabsatz">
    <w:name w:val="List Paragraph"/>
    <w:basedOn w:val="Standard"/>
    <w:uiPriority w:val="34"/>
    <w:qFormat/>
    <w:rsid w:val="004A68CF"/>
    <w:pPr>
      <w:ind w:left="720"/>
      <w:contextualSpacing/>
    </w:pPr>
    <w:rPr>
      <w:sz w:val="24"/>
      <w:szCs w:val="24"/>
    </w:rPr>
  </w:style>
  <w:style w:type="character" w:styleId="HTMLZitat">
    <w:name w:val="HTML Cite"/>
    <w:basedOn w:val="Absatz-Standardschriftart"/>
    <w:uiPriority w:val="99"/>
    <w:semiHidden/>
    <w:unhideWhenUsed/>
    <w:rsid w:val="006C0111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7E50AB"/>
    <w:rPr>
      <w:rFonts w:ascii="OfficinaSans" w:hAnsi="OfficinaSans" w:cs="Vrinda"/>
      <w:b/>
      <w:bCs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E50AB"/>
    <w:rPr>
      <w:rFonts w:ascii="OfficinaSans" w:hAnsi="OfficinaSans" w:cs="Vrinda"/>
      <w:b/>
      <w:bCs/>
      <w:i/>
      <w:iCs/>
      <w:lang w:val="de-DE" w:eastAsia="de-DE"/>
    </w:rPr>
  </w:style>
  <w:style w:type="paragraph" w:customStyle="1" w:styleId="Tabellentext">
    <w:name w:val="Tabellentext"/>
    <w:basedOn w:val="Standard"/>
    <w:rsid w:val="00C819D9"/>
    <w:pPr>
      <w:spacing w:before="60" w:after="60" w:line="280" w:lineRule="atLeast"/>
    </w:pPr>
    <w:rPr>
      <w:rFonts w:ascii="Arial" w:hAnsi="Arial" w:cs="Times New Roman"/>
      <w:szCs w:val="24"/>
      <w:lang w:val="de-AT"/>
    </w:rPr>
  </w:style>
  <w:style w:type="paragraph" w:customStyle="1" w:styleId="Default">
    <w:name w:val="Default"/>
    <w:rsid w:val="00C81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uiPriority w:val="99"/>
    <w:semiHidden/>
    <w:unhideWhenUsed/>
    <w:rsid w:val="00C819D9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rsid w:val="00A06F58"/>
    <w:rPr>
      <w:rFonts w:cs="Vrinda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06F58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234B2C"/>
  </w:style>
  <w:style w:type="character" w:customStyle="1" w:styleId="FunotentextZchn">
    <w:name w:val="Fußnotentext Zchn"/>
    <w:basedOn w:val="Absatz-Standardschriftart"/>
    <w:link w:val="Funotentext"/>
    <w:semiHidden/>
    <w:rsid w:val="00234B2C"/>
    <w:rPr>
      <w:rFonts w:cs="Vrind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l7.at_dokumentvorlage_200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4E1EDB6C004A91A2DC945C561A4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44699-F1AF-4184-BE1D-8C0E7A609EDE}"/>
      </w:docPartPr>
      <w:docPartBody>
        <w:p w:rsidR="000B7C28" w:rsidRDefault="001D1C65" w:rsidP="001D1C65">
          <w:pPr>
            <w:pStyle w:val="2A4E1EDB6C004A91A2DC945C561A4CFE"/>
          </w:pPr>
          <w:r w:rsidRPr="000B58FF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65"/>
    <w:rsid w:val="000B7C28"/>
    <w:rsid w:val="001B594C"/>
    <w:rsid w:val="001D1C65"/>
    <w:rsid w:val="003435EB"/>
    <w:rsid w:val="00405952"/>
    <w:rsid w:val="005C0126"/>
    <w:rsid w:val="007F2E86"/>
    <w:rsid w:val="00C76DB8"/>
    <w:rsid w:val="00DD5067"/>
    <w:rsid w:val="00E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1C65"/>
    <w:rPr>
      <w:color w:val="808080"/>
    </w:rPr>
  </w:style>
  <w:style w:type="paragraph" w:customStyle="1" w:styleId="2A4E1EDB6C004A91A2DC945C561A4CFE">
    <w:name w:val="2A4E1EDB6C004A91A2DC945C561A4CFE"/>
    <w:rsid w:val="001D1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C42AA6-8959-4294-AA9D-9D409EA0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hl7.at_dokumentvorlage_2008</Template>
  <TotalTime>0</TotalTime>
  <Pages>2</Pages>
  <Words>115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Abschlußbericht - Projektfonds HL7 Austria</vt:lpstr>
      <vt:lpstr>Protokoll der Mitgliederversammlung am 20.3.2013</vt:lpstr>
    </vt:vector>
  </TitlesOfParts>
  <Company>HL7 Anwendergruppe Österreich - www.hl7.at</Company>
  <LinksUpToDate>false</LinksUpToDate>
  <CharactersWithSpaces>839</CharactersWithSpaces>
  <SharedDoc>false</SharedDoc>
  <HLinks>
    <vt:vector size="24" baseType="variant">
      <vt:variant>
        <vt:i4>3801190</vt:i4>
      </vt:variant>
      <vt:variant>
        <vt:i4>3</vt:i4>
      </vt:variant>
      <vt:variant>
        <vt:i4>0</vt:i4>
      </vt:variant>
      <vt:variant>
        <vt:i4>5</vt:i4>
      </vt:variant>
      <vt:variant>
        <vt:lpwstr>http://www.hl7.at/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http://www.hl7.eu/</vt:lpwstr>
      </vt:variant>
      <vt:variant>
        <vt:lpwstr/>
      </vt:variant>
      <vt:variant>
        <vt:i4>3801190</vt:i4>
      </vt:variant>
      <vt:variant>
        <vt:i4>15</vt:i4>
      </vt:variant>
      <vt:variant>
        <vt:i4>0</vt:i4>
      </vt:variant>
      <vt:variant>
        <vt:i4>5</vt:i4>
      </vt:variant>
      <vt:variant>
        <vt:lpwstr>http://www.hl7.at/</vt:lpwstr>
      </vt:variant>
      <vt:variant>
        <vt:lpwstr/>
      </vt:variant>
      <vt:variant>
        <vt:i4>1769589</vt:i4>
      </vt:variant>
      <vt:variant>
        <vt:i4>12</vt:i4>
      </vt:variant>
      <vt:variant>
        <vt:i4>0</vt:i4>
      </vt:variant>
      <vt:variant>
        <vt:i4>5</vt:i4>
      </vt:variant>
      <vt:variant>
        <vt:lpwstr>mailto:info@hl7.at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Abschlußbericht - Projektfonds HL7 Austria</dc:title>
  <dc:subject>Bericht</dc:subject>
  <dc:creator>Peter Seifter</dc:creator>
  <cp:keywords>Version 1.0</cp:keywords>
  <dc:description/>
  <cp:lastModifiedBy>Seifter Peter</cp:lastModifiedBy>
  <cp:revision>33</cp:revision>
  <cp:lastPrinted>2016-11-16T14:03:00Z</cp:lastPrinted>
  <dcterms:created xsi:type="dcterms:W3CDTF">2016-11-16T14:08:00Z</dcterms:created>
  <dcterms:modified xsi:type="dcterms:W3CDTF">2018-10-11T12:44:00Z</dcterms:modified>
</cp:coreProperties>
</file>